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B27D" w14:textId="207C6C07" w:rsidR="006B4E3A" w:rsidRDefault="009A41D3" w:rsidP="006B4E3A">
      <w:pPr>
        <w:rPr>
          <w:rFonts w:ascii="Nirmala UI" w:hAnsi="Nirmala UI" w:cs="Nirmala UI"/>
          <w:b/>
          <w:sz w:val="20"/>
          <w:szCs w:val="22"/>
        </w:rPr>
      </w:pPr>
      <w:sdt>
        <w:sdtPr>
          <w:rPr>
            <w:rStyle w:val="Formatvorlage1"/>
            <w:sz w:val="18"/>
          </w:rPr>
          <w:id w:val="-7291493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25021">
            <w:rPr>
              <w:rStyle w:val="Formatvorlage1"/>
              <w:rFonts w:ascii="MS Gothic" w:eastAsia="MS Gothic" w:hAnsi="MS Gothic" w:hint="eastAsia"/>
              <w:sz w:val="18"/>
            </w:rPr>
            <w:t>☐</w:t>
          </w:r>
        </w:sdtContent>
      </w:sdt>
      <w:r w:rsidR="006B4E3A" w:rsidRPr="001B0C69">
        <w:rPr>
          <w:rFonts w:ascii="Nirmala UI" w:hAnsi="Nirmala UI" w:cs="Nirmala UI"/>
          <w:b/>
          <w:sz w:val="20"/>
          <w:szCs w:val="22"/>
        </w:rPr>
        <w:t xml:space="preserve"> </w:t>
      </w:r>
      <w:r w:rsidR="006B4E3A">
        <w:rPr>
          <w:rFonts w:ascii="Nirmala UI" w:hAnsi="Nirmala UI" w:cs="Nirmala UI"/>
          <w:b/>
          <w:sz w:val="20"/>
          <w:szCs w:val="22"/>
        </w:rPr>
        <w:t xml:space="preserve">a: </w:t>
      </w:r>
      <w:r w:rsidR="006B4E3A" w:rsidRPr="001B0C69">
        <w:rPr>
          <w:rFonts w:ascii="Nirmala UI" w:hAnsi="Nirmala UI" w:cs="Nirmala UI"/>
          <w:b/>
          <w:sz w:val="20"/>
          <w:szCs w:val="22"/>
        </w:rPr>
        <w:t xml:space="preserve">Anmeldung </w:t>
      </w:r>
      <w:r w:rsidR="006B4E3A">
        <w:rPr>
          <w:rFonts w:ascii="Nirmala UI" w:hAnsi="Nirmala UI" w:cs="Nirmala UI"/>
          <w:b/>
          <w:sz w:val="20"/>
          <w:szCs w:val="22"/>
        </w:rPr>
        <w:t>Arbeitsabklärung 1-3 Monate</w:t>
      </w:r>
    </w:p>
    <w:p w14:paraId="4D5E29BF" w14:textId="77777777" w:rsidR="006B4E3A" w:rsidRPr="003A6A76" w:rsidRDefault="009A41D3" w:rsidP="006B4E3A">
      <w:pPr>
        <w:rPr>
          <w:rFonts w:ascii="Nirmala UI" w:hAnsi="Nirmala UI" w:cs="Nirmala UI"/>
          <w:b/>
          <w:sz w:val="20"/>
          <w:szCs w:val="22"/>
        </w:rPr>
      </w:pPr>
      <w:sdt>
        <w:sdtPr>
          <w:rPr>
            <w:rStyle w:val="Formatvorlage1"/>
            <w:sz w:val="18"/>
          </w:rPr>
          <w:id w:val="3200912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B4E3A">
            <w:rPr>
              <w:rStyle w:val="Formatvorlage1"/>
              <w:rFonts w:ascii="MS Gothic" w:eastAsia="MS Gothic" w:hAnsi="MS Gothic" w:hint="eastAsia"/>
              <w:sz w:val="18"/>
            </w:rPr>
            <w:t>☐</w:t>
          </w:r>
        </w:sdtContent>
      </w:sdt>
      <w:r w:rsidR="006B4E3A" w:rsidRPr="001B0C69">
        <w:rPr>
          <w:rFonts w:ascii="Nirmala UI" w:hAnsi="Nirmala UI" w:cs="Nirmala UI"/>
          <w:b/>
          <w:sz w:val="20"/>
          <w:szCs w:val="22"/>
        </w:rPr>
        <w:t xml:space="preserve"> </w:t>
      </w:r>
      <w:r w:rsidR="006B4E3A">
        <w:rPr>
          <w:rFonts w:ascii="Nirmala UI" w:hAnsi="Nirmala UI" w:cs="Nirmala UI"/>
          <w:b/>
          <w:sz w:val="20"/>
          <w:szCs w:val="22"/>
        </w:rPr>
        <w:t xml:space="preserve">b: </w:t>
      </w:r>
      <w:r w:rsidR="006B4E3A" w:rsidRPr="001B0C69">
        <w:rPr>
          <w:rFonts w:ascii="Nirmala UI" w:hAnsi="Nirmala UI" w:cs="Nirmala UI"/>
          <w:b/>
          <w:sz w:val="20"/>
          <w:szCs w:val="22"/>
        </w:rPr>
        <w:t xml:space="preserve">Anmeldung </w:t>
      </w:r>
      <w:r w:rsidR="006B4E3A" w:rsidRPr="003A6A76">
        <w:rPr>
          <w:rFonts w:ascii="Nirmala UI" w:hAnsi="Nirmala UI" w:cs="Nirmala UI"/>
          <w:b/>
          <w:sz w:val="20"/>
          <w:szCs w:val="22"/>
        </w:rPr>
        <w:t>Belastbarkeitstraining 3-6 Monate</w:t>
      </w:r>
      <w:r w:rsidR="006B4E3A" w:rsidRPr="003A6A76">
        <w:rPr>
          <w:rFonts w:cs="Nirmala UI"/>
          <w:b/>
          <w:sz w:val="20"/>
          <w:szCs w:val="22"/>
        </w:rPr>
        <w:t xml:space="preserve"> </w:t>
      </w:r>
    </w:p>
    <w:p w14:paraId="29FF570D" w14:textId="0B57CE54" w:rsidR="000A2EFE" w:rsidRDefault="009A41D3" w:rsidP="006B4E3A">
      <w:pPr>
        <w:rPr>
          <w:rFonts w:ascii="Nirmala UI" w:hAnsi="Nirmala UI" w:cs="Nirmala UI"/>
          <w:b/>
          <w:sz w:val="20"/>
          <w:szCs w:val="22"/>
        </w:rPr>
      </w:pPr>
      <w:sdt>
        <w:sdtPr>
          <w:rPr>
            <w:rFonts w:ascii="Nirmala UI" w:hAnsi="Nirmala UI" w:cs="Nirmala UI"/>
            <w:sz w:val="20"/>
            <w:szCs w:val="22"/>
          </w:rPr>
          <w:id w:val="34837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3A" w:rsidRPr="007F7B9C">
            <w:rPr>
              <w:rFonts w:ascii="MS Gothic" w:eastAsia="MS Gothic" w:hAnsi="MS Gothic" w:cs="Nirmala UI" w:hint="eastAsia"/>
              <w:sz w:val="20"/>
              <w:szCs w:val="22"/>
            </w:rPr>
            <w:t>☐</w:t>
          </w:r>
        </w:sdtContent>
      </w:sdt>
      <w:r w:rsidR="006B4E3A" w:rsidRPr="001B0C69">
        <w:rPr>
          <w:rFonts w:ascii="Nirmala UI" w:hAnsi="Nirmala UI" w:cs="Nirmala UI"/>
          <w:b/>
          <w:sz w:val="20"/>
          <w:szCs w:val="22"/>
        </w:rPr>
        <w:t xml:space="preserve"> </w:t>
      </w:r>
      <w:r w:rsidR="006B4E3A">
        <w:rPr>
          <w:rFonts w:ascii="Nirmala UI" w:hAnsi="Nirmala UI" w:cs="Nirmala UI"/>
          <w:b/>
          <w:sz w:val="20"/>
          <w:szCs w:val="22"/>
        </w:rPr>
        <w:t xml:space="preserve">c: </w:t>
      </w:r>
      <w:r w:rsidR="006B4E3A" w:rsidRPr="001B0C69">
        <w:rPr>
          <w:rFonts w:ascii="Nirmala UI" w:hAnsi="Nirmala UI" w:cs="Nirmala UI"/>
          <w:b/>
          <w:sz w:val="20"/>
          <w:szCs w:val="22"/>
        </w:rPr>
        <w:t xml:space="preserve">Anmeldung </w:t>
      </w:r>
      <w:r w:rsidR="006B4E3A" w:rsidRPr="003A6A76">
        <w:rPr>
          <w:rFonts w:ascii="Nirmala UI" w:hAnsi="Nirmala UI" w:cs="Nirmala UI"/>
          <w:b/>
          <w:sz w:val="20"/>
          <w:szCs w:val="22"/>
        </w:rPr>
        <w:t>Aufbautraining 3-6 Monate</w:t>
      </w:r>
    </w:p>
    <w:p w14:paraId="66660051" w14:textId="1412136D" w:rsidR="00B25021" w:rsidRDefault="009A41D3" w:rsidP="006B4E3A">
      <w:pPr>
        <w:rPr>
          <w:rFonts w:ascii="Nirmala UI" w:hAnsi="Nirmala UI" w:cs="Nirmala UI"/>
          <w:b/>
          <w:sz w:val="20"/>
          <w:szCs w:val="22"/>
        </w:rPr>
      </w:pPr>
      <w:sdt>
        <w:sdtPr>
          <w:rPr>
            <w:rFonts w:ascii="Nirmala UI" w:hAnsi="Nirmala UI" w:cs="Nirmala UI"/>
            <w:sz w:val="20"/>
            <w:szCs w:val="22"/>
          </w:rPr>
          <w:id w:val="162434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021">
            <w:rPr>
              <w:rFonts w:ascii="MS Gothic" w:eastAsia="MS Gothic" w:hAnsi="MS Gothic" w:cs="Nirmala UI" w:hint="eastAsia"/>
              <w:sz w:val="20"/>
              <w:szCs w:val="22"/>
            </w:rPr>
            <w:t>☐</w:t>
          </w:r>
        </w:sdtContent>
      </w:sdt>
      <w:r w:rsidR="006B4E3A" w:rsidRPr="001B0C69">
        <w:rPr>
          <w:rFonts w:ascii="Nirmala UI" w:hAnsi="Nirmala UI" w:cs="Nirmala UI"/>
          <w:b/>
          <w:sz w:val="20"/>
          <w:szCs w:val="22"/>
        </w:rPr>
        <w:t xml:space="preserve"> </w:t>
      </w:r>
      <w:r w:rsidR="006B4E3A">
        <w:rPr>
          <w:rFonts w:ascii="Nirmala UI" w:hAnsi="Nirmala UI" w:cs="Nirmala UI"/>
          <w:b/>
          <w:sz w:val="20"/>
          <w:szCs w:val="22"/>
        </w:rPr>
        <w:t xml:space="preserve">d: </w:t>
      </w:r>
      <w:r w:rsidR="006B4E3A" w:rsidRPr="001B0C69">
        <w:rPr>
          <w:rFonts w:ascii="Nirmala UI" w:hAnsi="Nirmala UI" w:cs="Nirmala UI"/>
          <w:b/>
          <w:sz w:val="20"/>
          <w:szCs w:val="22"/>
        </w:rPr>
        <w:t xml:space="preserve">Anmeldung </w:t>
      </w:r>
      <w:r w:rsidR="006B4E3A" w:rsidRPr="003A6A76">
        <w:rPr>
          <w:rFonts w:ascii="Nirmala UI" w:hAnsi="Nirmala UI" w:cs="Nirmala UI"/>
          <w:b/>
          <w:sz w:val="20"/>
          <w:szCs w:val="22"/>
        </w:rPr>
        <w:t>Arbeitstraining 6-12 Monate</w:t>
      </w:r>
    </w:p>
    <w:p w14:paraId="147FE643" w14:textId="617FCA1C" w:rsidR="000A2EFE" w:rsidRDefault="009A41D3" w:rsidP="006B4E3A">
      <w:pPr>
        <w:rPr>
          <w:rFonts w:ascii="Nirmala UI" w:hAnsi="Nirmala UI" w:cs="Nirmala UI"/>
          <w:b/>
          <w:sz w:val="20"/>
          <w:szCs w:val="22"/>
        </w:rPr>
      </w:pPr>
      <w:sdt>
        <w:sdtPr>
          <w:rPr>
            <w:rFonts w:ascii="MS Gothic" w:eastAsia="MS Gothic" w:hAnsi="MS Gothic" w:cs="Nirmala UI"/>
            <w:b/>
            <w:sz w:val="20"/>
            <w:szCs w:val="22"/>
          </w:rPr>
          <w:id w:val="81237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096">
            <w:rPr>
              <w:rFonts w:ascii="MS Gothic" w:eastAsia="MS Gothic" w:hAnsi="MS Gothic" w:cs="Nirmala UI" w:hint="eastAsia"/>
              <w:b/>
              <w:sz w:val="20"/>
              <w:szCs w:val="22"/>
            </w:rPr>
            <w:t>☐</w:t>
          </w:r>
        </w:sdtContent>
      </w:sdt>
      <w:r w:rsidR="000A2EFE">
        <w:rPr>
          <w:rFonts w:ascii="Nirmala UI" w:hAnsi="Nirmala UI" w:cs="Nirmala UI"/>
          <w:b/>
          <w:sz w:val="20"/>
          <w:szCs w:val="22"/>
        </w:rPr>
        <w:t xml:space="preserve"> e: Anmeldung </w:t>
      </w:r>
      <w:proofErr w:type="spellStart"/>
      <w:r w:rsidR="000A2EFE">
        <w:rPr>
          <w:rFonts w:ascii="Nirmala UI" w:hAnsi="Nirmala UI" w:cs="Nirmala UI"/>
          <w:b/>
          <w:sz w:val="20"/>
          <w:szCs w:val="22"/>
        </w:rPr>
        <w:t>Arbeits</w:t>
      </w:r>
      <w:r w:rsidR="00665096">
        <w:rPr>
          <w:rFonts w:ascii="Nirmala UI" w:hAnsi="Nirmala UI" w:cs="Nirmala UI"/>
          <w:b/>
          <w:sz w:val="20"/>
          <w:szCs w:val="22"/>
        </w:rPr>
        <w:t>assessment</w:t>
      </w:r>
      <w:proofErr w:type="spellEnd"/>
      <w:r w:rsidR="00665096">
        <w:rPr>
          <w:rFonts w:ascii="Nirmala UI" w:hAnsi="Nirmala UI" w:cs="Nirmala UI"/>
          <w:b/>
          <w:sz w:val="20"/>
          <w:szCs w:val="22"/>
        </w:rPr>
        <w:t xml:space="preserve"> 1-3 Monate</w:t>
      </w:r>
    </w:p>
    <w:p w14:paraId="1066233F" w14:textId="40CFD8E6" w:rsidR="00665096" w:rsidRDefault="009A41D3" w:rsidP="006B4E3A">
      <w:pPr>
        <w:rPr>
          <w:rFonts w:ascii="Nirmala UI" w:hAnsi="Nirmala UI" w:cs="Nirmala UI"/>
          <w:b/>
          <w:sz w:val="20"/>
          <w:szCs w:val="22"/>
        </w:rPr>
      </w:pPr>
      <w:sdt>
        <w:sdtPr>
          <w:rPr>
            <w:rFonts w:ascii="Nirmala UI" w:hAnsi="Nirmala UI" w:cs="Nirmala UI"/>
            <w:b/>
            <w:sz w:val="20"/>
            <w:szCs w:val="22"/>
          </w:rPr>
          <w:id w:val="-38294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096">
            <w:rPr>
              <w:rFonts w:ascii="MS Gothic" w:eastAsia="MS Gothic" w:hAnsi="MS Gothic" w:cs="Nirmala UI" w:hint="eastAsia"/>
              <w:b/>
              <w:sz w:val="20"/>
              <w:szCs w:val="22"/>
            </w:rPr>
            <w:t>☐</w:t>
          </w:r>
        </w:sdtContent>
      </w:sdt>
      <w:r w:rsidR="00665096">
        <w:rPr>
          <w:rFonts w:ascii="Nirmala UI" w:hAnsi="Nirmala UI" w:cs="Nirmala UI"/>
          <w:b/>
          <w:sz w:val="20"/>
          <w:szCs w:val="22"/>
        </w:rPr>
        <w:t xml:space="preserve"> f: Anmeldung Beschäftigung/Tagesstruktur 6-12 Monate</w:t>
      </w:r>
    </w:p>
    <w:p w14:paraId="69A08DA7" w14:textId="77777777" w:rsidR="006B4E3A" w:rsidRPr="00852B8E" w:rsidRDefault="006B4E3A" w:rsidP="006B4E3A">
      <w:pPr>
        <w:rPr>
          <w:rFonts w:ascii="Nirmala UI" w:hAnsi="Nirmala UI" w:cs="Nirmala UI"/>
          <w:bCs/>
          <w:szCs w:val="22"/>
        </w:rPr>
      </w:pPr>
    </w:p>
    <w:p w14:paraId="4F673F1F" w14:textId="77777777" w:rsidR="001B0C69" w:rsidRPr="00805085" w:rsidRDefault="00A64CA6" w:rsidP="00E52024">
      <w:pPr>
        <w:tabs>
          <w:tab w:val="left" w:pos="993"/>
          <w:tab w:val="left" w:pos="5245"/>
        </w:tabs>
        <w:rPr>
          <w:rFonts w:cs="Nirmala UI"/>
          <w:sz w:val="20"/>
        </w:rPr>
      </w:pPr>
      <w:r w:rsidRPr="00A64CA6">
        <w:rPr>
          <w:rFonts w:ascii="Nirmala UI" w:hAnsi="Nirmala UI" w:cs="Nirmala UI"/>
          <w:sz w:val="20"/>
        </w:rPr>
        <w:t>Zuweiser</w:t>
      </w:r>
      <w:r w:rsidRPr="00A64CA6">
        <w:rPr>
          <w:rFonts w:ascii="Nirmala UI" w:hAnsi="Nirmala UI" w:cs="Nirmala UI"/>
          <w:sz w:val="20"/>
        </w:rPr>
        <w:tab/>
      </w:r>
      <w:r w:rsidR="001B0C69" w:rsidRPr="00A64CA6">
        <w:rPr>
          <w:rFonts w:ascii="Nirmala UI" w:hAnsi="Nirmala UI" w:cs="Nirmala UI"/>
          <w:sz w:val="20"/>
        </w:rPr>
        <w:t xml:space="preserve"> </w:t>
      </w:r>
      <w:sdt>
        <w:sdtPr>
          <w:rPr>
            <w:rFonts w:ascii="Nirmala UI" w:hAnsi="Nirmala UI" w:cs="Nirmala UI"/>
            <w:sz w:val="20"/>
          </w:rPr>
          <w:id w:val="548428520"/>
          <w:placeholder>
            <w:docPart w:val="DA9724DFDA5D4BDA8D5122674E3C52AB"/>
          </w:placeholder>
          <w:showingPlcHdr/>
        </w:sdtPr>
        <w:sdtEndPr/>
        <w:sdtContent>
          <w:r w:rsidR="001B0C69" w:rsidRPr="00A64CA6">
            <w:rPr>
              <w:rFonts w:cs="Nirmala UI"/>
            </w:rPr>
            <w:t>_____________________</w:t>
          </w:r>
        </w:sdtContent>
      </w:sdt>
      <w:r>
        <w:rPr>
          <w:rFonts w:cs="Nirmala UI"/>
        </w:rPr>
        <w:tab/>
      </w:r>
      <w:r w:rsidRPr="00A64CA6">
        <w:rPr>
          <w:rFonts w:ascii="Nirmala UI" w:hAnsi="Nirmala UI" w:cs="Nirmala UI"/>
          <w:sz w:val="20"/>
        </w:rPr>
        <w:t>B</w:t>
      </w:r>
      <w:r w:rsidR="001B0C69" w:rsidRPr="00A64CA6">
        <w:rPr>
          <w:rFonts w:ascii="Nirmala UI" w:hAnsi="Nirmala UI" w:cs="Nirmala UI"/>
          <w:sz w:val="20"/>
        </w:rPr>
        <w:t>erater/in</w:t>
      </w:r>
      <w:r w:rsidR="001B0C69" w:rsidRPr="00A64CA6">
        <w:rPr>
          <w:rFonts w:cs="Nirmala UI"/>
        </w:rPr>
        <w:tab/>
        <w:t xml:space="preserve"> </w:t>
      </w:r>
      <w:sdt>
        <w:sdtPr>
          <w:rPr>
            <w:rStyle w:val="Formatvorlage1"/>
          </w:rPr>
          <w:id w:val="-993337484"/>
          <w:placeholder>
            <w:docPart w:val="7A4076CD23DF44C795B606C1B838055A"/>
          </w:placeholder>
          <w:showingPlcHdr/>
        </w:sdtPr>
        <w:sdtEndPr>
          <w:rPr>
            <w:rStyle w:val="Formatvorlage1"/>
          </w:rPr>
        </w:sdtEndPr>
        <w:sdtContent>
          <w:r w:rsidR="00805085" w:rsidRPr="00A64CA6">
            <w:rPr>
              <w:rFonts w:cs="Nirmala UI"/>
            </w:rPr>
            <w:t>_____________________</w:t>
          </w:r>
        </w:sdtContent>
      </w:sdt>
    </w:p>
    <w:p w14:paraId="46ED60FA" w14:textId="77777777" w:rsidR="00E52024" w:rsidRPr="00852B8E" w:rsidRDefault="00E52024" w:rsidP="00A64CA6">
      <w:pPr>
        <w:tabs>
          <w:tab w:val="left" w:pos="993"/>
          <w:tab w:val="right" w:pos="1557"/>
          <w:tab w:val="left" w:pos="5245"/>
        </w:tabs>
        <w:rPr>
          <w:rFonts w:ascii="Nirmala UI" w:hAnsi="Nirmala UI" w:cs="Nirmala UI"/>
          <w:szCs w:val="22"/>
        </w:rPr>
      </w:pPr>
    </w:p>
    <w:p w14:paraId="1BAE330F" w14:textId="77777777" w:rsidR="001B0C69" w:rsidRDefault="001B0C69" w:rsidP="00A64CA6">
      <w:pPr>
        <w:tabs>
          <w:tab w:val="left" w:pos="993"/>
          <w:tab w:val="right" w:pos="1557"/>
          <w:tab w:val="left" w:pos="5245"/>
        </w:tabs>
        <w:rPr>
          <w:rFonts w:ascii="Nirmala UI" w:hAnsi="Nirmala UI" w:cs="Nirmala UI"/>
        </w:rPr>
      </w:pPr>
      <w:r>
        <w:rPr>
          <w:rFonts w:ascii="Nirmala UI" w:hAnsi="Nirmala UI" w:cs="Nirmala UI"/>
          <w:sz w:val="20"/>
        </w:rPr>
        <w:t>Telefon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 xml:space="preserve"> </w:t>
      </w:r>
      <w:sdt>
        <w:sdtPr>
          <w:rPr>
            <w:rStyle w:val="Formatvorlage1"/>
          </w:rPr>
          <w:id w:val="636603919"/>
          <w:placeholder>
            <w:docPart w:val="37D4E148C19C4A25B020481A84470590"/>
          </w:placeholder>
          <w:showingPlcHdr/>
        </w:sdtPr>
        <w:sdtEndPr>
          <w:rPr>
            <w:rStyle w:val="Formatvorlage1"/>
          </w:rPr>
        </w:sdtEndPr>
        <w:sdtContent>
          <w:r w:rsidRPr="00A64CA6">
            <w:rPr>
              <w:rFonts w:cs="Nirmala UI"/>
            </w:rPr>
            <w:t>_____________________</w:t>
          </w:r>
        </w:sdtContent>
      </w:sdt>
      <w:r w:rsidR="00A64CA6">
        <w:rPr>
          <w:rFonts w:ascii="Nirmala UI" w:hAnsi="Nirmala UI" w:cs="Nirmala UI"/>
          <w:sz w:val="20"/>
        </w:rPr>
        <w:tab/>
        <w:t>E-Mail</w:t>
      </w:r>
      <w:r w:rsidR="00A64CA6">
        <w:rPr>
          <w:rFonts w:ascii="Nirmala UI" w:hAnsi="Nirmala UI" w:cs="Nirmala UI"/>
          <w:sz w:val="20"/>
        </w:rPr>
        <w:tab/>
      </w:r>
      <w:r>
        <w:rPr>
          <w:rStyle w:val="Formatvorlage1"/>
          <w:sz w:val="18"/>
        </w:rPr>
        <w:t xml:space="preserve"> </w:t>
      </w:r>
      <w:sdt>
        <w:sdtPr>
          <w:rPr>
            <w:rStyle w:val="Formatvorlage1"/>
          </w:rPr>
          <w:id w:val="-389412678"/>
          <w:placeholder>
            <w:docPart w:val="692A1316BA4847CC9D28EAFA0EEAF90D"/>
          </w:placeholder>
          <w:showingPlcHdr/>
        </w:sdtPr>
        <w:sdtEndPr>
          <w:rPr>
            <w:rStyle w:val="Formatvorlage1"/>
          </w:rPr>
        </w:sdtEndPr>
        <w:sdtContent>
          <w:r w:rsidRPr="00A64CA6">
            <w:rPr>
              <w:rFonts w:cs="Nirmala UI"/>
            </w:rPr>
            <w:t>_____________________</w:t>
          </w:r>
        </w:sdtContent>
      </w:sdt>
    </w:p>
    <w:p w14:paraId="04E990EF" w14:textId="77777777" w:rsidR="001B0C69" w:rsidRPr="00852B8E" w:rsidRDefault="001B0C69" w:rsidP="001B0C69">
      <w:pPr>
        <w:rPr>
          <w:rFonts w:ascii="Nirmala UI" w:hAnsi="Nirmala UI" w:cs="Nirmala UI"/>
          <w:sz w:val="8"/>
          <w:szCs w:val="8"/>
        </w:rPr>
      </w:pPr>
    </w:p>
    <w:tbl>
      <w:tblPr>
        <w:tblW w:w="10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110"/>
        <w:gridCol w:w="1667"/>
        <w:gridCol w:w="3049"/>
      </w:tblGrid>
      <w:tr w:rsidR="001B0C69" w14:paraId="676D3D63" w14:textId="77777777" w:rsidTr="001D41D3">
        <w:trPr>
          <w:cantSplit/>
          <w:trHeight w:val="170"/>
        </w:trPr>
        <w:tc>
          <w:tcPr>
            <w:tcW w:w="10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69C312" w14:textId="77777777" w:rsidR="001B0C69" w:rsidRDefault="001B0C69">
            <w:pPr>
              <w:tabs>
                <w:tab w:val="left" w:pos="1347"/>
                <w:tab w:val="left" w:pos="1772"/>
                <w:tab w:val="left" w:pos="3473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Personalien Arbeitnehmer/in</w:t>
            </w:r>
          </w:p>
        </w:tc>
      </w:tr>
      <w:tr w:rsidR="001B0C69" w14:paraId="3D06901C" w14:textId="77777777" w:rsidTr="001D41D3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4D8F37A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Name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017A77" w14:textId="77777777" w:rsidR="001B0C69" w:rsidRDefault="009A41D3">
            <w:pPr>
              <w:tabs>
                <w:tab w:val="left" w:pos="1773"/>
                <w:tab w:val="right" w:pos="3190"/>
              </w:tabs>
              <w:rPr>
                <w:rFonts w:ascii="Nirmala UI" w:hAnsi="Nirmala UI" w:cs="Nirmala UI"/>
                <w:sz w:val="20"/>
                <w:u w:val="dotted"/>
              </w:rPr>
            </w:pPr>
            <w:sdt>
              <w:sdtPr>
                <w:rPr>
                  <w:rStyle w:val="Formatvorlage1"/>
                </w:rPr>
                <w:id w:val="-1148898319"/>
                <w:placeholder>
                  <w:docPart w:val="EF1EE6FE47E84433B0636BB6400A8998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 w:rsidRPr="003A6A76">
                  <w:rPr>
                    <w:rFonts w:cs="Nirmala UI"/>
                  </w:rPr>
                  <w:t>____________________</w:t>
                </w:r>
              </w:sdtContent>
            </w:sdt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C41DB1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Vorname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7B3EFE3" w14:textId="77777777" w:rsidR="001B0C69" w:rsidRDefault="009A41D3">
            <w:pPr>
              <w:tabs>
                <w:tab w:val="right" w:pos="361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-2050371442"/>
                <w:placeholder>
                  <w:docPart w:val="760387DE61254981AB00C0B9E82B64A5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 w:rsidRPr="003A6A76">
                  <w:rPr>
                    <w:rFonts w:cs="Nirmala UI"/>
                  </w:rPr>
                  <w:t>____________________</w:t>
                </w:r>
              </w:sdtContent>
            </w:sdt>
          </w:p>
        </w:tc>
      </w:tr>
      <w:tr w:rsidR="001B0C69" w14:paraId="4ED19AA9" w14:textId="77777777" w:rsidTr="001D41D3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FD3684D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Geschlecht</w:t>
            </w:r>
          </w:p>
        </w:tc>
        <w:tc>
          <w:tcPr>
            <w:tcW w:w="4110" w:type="dxa"/>
            <w:vAlign w:val="bottom"/>
            <w:hideMark/>
          </w:tcPr>
          <w:p w14:paraId="2C551B8E" w14:textId="77777777" w:rsidR="001B0C69" w:rsidRDefault="009A41D3">
            <w:pPr>
              <w:tabs>
                <w:tab w:val="left" w:pos="1773"/>
                <w:tab w:val="right" w:pos="3332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138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805085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männlich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85021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weiblich</w:t>
            </w:r>
          </w:p>
        </w:tc>
        <w:tc>
          <w:tcPr>
            <w:tcW w:w="1667" w:type="dxa"/>
            <w:vAlign w:val="bottom"/>
            <w:hideMark/>
          </w:tcPr>
          <w:p w14:paraId="580ED84C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Geb. Datum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C8CC0E9" w14:textId="77777777" w:rsidR="001B0C69" w:rsidRDefault="009A41D3">
            <w:pPr>
              <w:tabs>
                <w:tab w:val="right" w:pos="361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881628103"/>
                <w:placeholder>
                  <w:docPart w:val="0881978C8AC544F5AF5BA226BEA65370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 w:rsidRPr="003A6A76">
                  <w:rPr>
                    <w:rFonts w:cs="Nirmala UI"/>
                  </w:rPr>
                  <w:t>____________________</w:t>
                </w:r>
              </w:sdtContent>
            </w:sdt>
          </w:p>
        </w:tc>
      </w:tr>
      <w:tr w:rsidR="001B0C69" w14:paraId="7124081B" w14:textId="77777777" w:rsidTr="001D41D3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A273470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Telefon</w:t>
            </w:r>
          </w:p>
        </w:tc>
        <w:tc>
          <w:tcPr>
            <w:tcW w:w="4110" w:type="dxa"/>
            <w:vAlign w:val="bottom"/>
            <w:hideMark/>
          </w:tcPr>
          <w:p w14:paraId="2D138DDF" w14:textId="77777777" w:rsidR="001B0C69" w:rsidRDefault="009A41D3" w:rsidP="003A6A76">
            <w:pPr>
              <w:tabs>
                <w:tab w:val="left" w:pos="1777"/>
                <w:tab w:val="right" w:pos="3190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65462015"/>
                <w:placeholder>
                  <w:docPart w:val="358292854D014178B8B91606BCF456D5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 w:rsidRPr="003A6A76">
                  <w:rPr>
                    <w:rFonts w:cs="Nirmala UI"/>
                  </w:rPr>
                  <w:t>____________________</w:t>
                </w:r>
              </w:sdtContent>
            </w:sdt>
          </w:p>
        </w:tc>
        <w:tc>
          <w:tcPr>
            <w:tcW w:w="1667" w:type="dxa"/>
            <w:vAlign w:val="bottom"/>
            <w:hideMark/>
          </w:tcPr>
          <w:p w14:paraId="62366E0A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Mobiltelefon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D286127" w14:textId="77777777" w:rsidR="001B0C69" w:rsidRDefault="009A41D3">
            <w:pPr>
              <w:tabs>
                <w:tab w:val="right" w:pos="361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1274514953"/>
                <w:placeholder>
                  <w:docPart w:val="8C3FD7C6E50045989F2109269BC35E4B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 w:rsidRPr="003A6A76">
                  <w:rPr>
                    <w:rFonts w:cs="Nirmala UI"/>
                  </w:rPr>
                  <w:t>____________________</w:t>
                </w:r>
              </w:sdtContent>
            </w:sdt>
          </w:p>
        </w:tc>
      </w:tr>
      <w:tr w:rsidR="00A64CA6" w14:paraId="06204A71" w14:textId="77777777" w:rsidTr="001D41D3">
        <w:trPr>
          <w:cantSplit/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E57E614" w14:textId="77777777" w:rsidR="00A64CA6" w:rsidRDefault="00A64CA6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E-Mail</w:t>
            </w:r>
          </w:p>
        </w:tc>
        <w:tc>
          <w:tcPr>
            <w:tcW w:w="8826" w:type="dxa"/>
            <w:gridSpan w:val="3"/>
            <w:tcBorders>
              <w:right w:val="single" w:sz="4" w:space="0" w:color="auto"/>
            </w:tcBorders>
            <w:vAlign w:val="bottom"/>
          </w:tcPr>
          <w:p w14:paraId="5D2240E4" w14:textId="77777777" w:rsidR="00A64CA6" w:rsidRPr="00A64CA6" w:rsidRDefault="009A41D3" w:rsidP="00A64CA6">
            <w:pPr>
              <w:tabs>
                <w:tab w:val="left" w:pos="1285"/>
                <w:tab w:val="left" w:pos="2278"/>
                <w:tab w:val="right" w:pos="3615"/>
                <w:tab w:val="left" w:pos="5113"/>
                <w:tab w:val="right" w:pos="10065"/>
              </w:tabs>
              <w:rPr>
                <w:rFonts w:ascii="Nirmala UI" w:hAnsi="Nirmala UI"/>
                <w:sz w:val="20"/>
              </w:rPr>
            </w:pPr>
            <w:sdt>
              <w:sdtPr>
                <w:rPr>
                  <w:rStyle w:val="Formatvorlage1"/>
                </w:rPr>
                <w:id w:val="529530218"/>
                <w:placeholder>
                  <w:docPart w:val="28EF433E1A4849838FA871E9CC342C90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A64CA6" w:rsidRPr="003A6A76">
                  <w:rPr>
                    <w:rFonts w:cs="Nirmala UI"/>
                  </w:rPr>
                  <w:t>____________________</w:t>
                </w:r>
              </w:sdtContent>
            </w:sdt>
          </w:p>
        </w:tc>
      </w:tr>
      <w:tr w:rsidR="001B0C69" w14:paraId="19A53B1D" w14:textId="77777777" w:rsidTr="001D41D3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FD47BD6" w14:textId="77777777" w:rsidR="001B0C69" w:rsidRDefault="001B0C69">
            <w:pPr>
              <w:rPr>
                <w:rFonts w:ascii="Nirmala UI" w:hAnsi="Nirmala UI" w:cs="Nirmala UI"/>
                <w:sz w:val="20"/>
                <w:lang w:val="it-IT"/>
              </w:rPr>
            </w:pPr>
            <w:proofErr w:type="spellStart"/>
            <w:r>
              <w:rPr>
                <w:rFonts w:ascii="Nirmala UI" w:hAnsi="Nirmala UI" w:cs="Nirmala UI"/>
                <w:sz w:val="20"/>
                <w:lang w:val="it-IT"/>
              </w:rPr>
              <w:t>Strasse</w:t>
            </w:r>
            <w:proofErr w:type="spellEnd"/>
          </w:p>
        </w:tc>
        <w:tc>
          <w:tcPr>
            <w:tcW w:w="4110" w:type="dxa"/>
            <w:vAlign w:val="bottom"/>
            <w:hideMark/>
          </w:tcPr>
          <w:p w14:paraId="359F8FB8" w14:textId="77777777" w:rsidR="001B0C69" w:rsidRDefault="009A41D3">
            <w:pPr>
              <w:tabs>
                <w:tab w:val="left" w:pos="1773"/>
                <w:tab w:val="right" w:pos="3190"/>
              </w:tabs>
              <w:rPr>
                <w:rFonts w:ascii="Nirmala UI" w:hAnsi="Nirmala UI" w:cs="Nirmala UI"/>
                <w:sz w:val="20"/>
                <w:u w:val="single"/>
                <w:lang w:val="it-IT"/>
              </w:rPr>
            </w:pPr>
            <w:sdt>
              <w:sdtPr>
                <w:rPr>
                  <w:rStyle w:val="Formatvorlage1"/>
                </w:rPr>
                <w:id w:val="-1787190432"/>
                <w:placeholder>
                  <w:docPart w:val="ADF24E6CF0554CCF9F2E654C904A1B7A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 w:rsidRPr="00A64CA6">
                  <w:rPr>
                    <w:rFonts w:cs="Nirmala UI"/>
                  </w:rPr>
                  <w:t>____________________</w:t>
                </w:r>
              </w:sdtContent>
            </w:sdt>
          </w:p>
        </w:tc>
        <w:tc>
          <w:tcPr>
            <w:tcW w:w="1667" w:type="dxa"/>
            <w:vAlign w:val="bottom"/>
            <w:hideMark/>
          </w:tcPr>
          <w:p w14:paraId="45594A8E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PLZ / Ort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D8DF2B8" w14:textId="77777777" w:rsidR="001B0C69" w:rsidRDefault="009A41D3">
            <w:pPr>
              <w:tabs>
                <w:tab w:val="right" w:pos="361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40109649"/>
                <w:placeholder>
                  <w:docPart w:val="C3C7E68EFE39488E84BB5D1095DBFE4A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 w:rsidRPr="003A6A76">
                  <w:rPr>
                    <w:rFonts w:cs="Nirmala UI"/>
                  </w:rPr>
                  <w:t>____________________</w:t>
                </w:r>
              </w:sdtContent>
            </w:sdt>
          </w:p>
        </w:tc>
      </w:tr>
      <w:tr w:rsidR="001B0C69" w14:paraId="3C4DF556" w14:textId="77777777" w:rsidTr="001D41D3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2D978D6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AHV-Nummer</w:t>
            </w:r>
          </w:p>
        </w:tc>
        <w:tc>
          <w:tcPr>
            <w:tcW w:w="4110" w:type="dxa"/>
            <w:vAlign w:val="bottom"/>
            <w:hideMark/>
          </w:tcPr>
          <w:p w14:paraId="1BFD9784" w14:textId="77777777" w:rsidR="001B0C69" w:rsidRDefault="009A41D3">
            <w:pPr>
              <w:tabs>
                <w:tab w:val="left" w:pos="1773"/>
                <w:tab w:val="right" w:pos="3190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1515198334"/>
                <w:placeholder>
                  <w:docPart w:val="4737A6F7A22045BB9EF0E3DD2F4BE240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 w:rsidRPr="00A64CA6">
                  <w:rPr>
                    <w:rFonts w:cs="Nirmala UI"/>
                  </w:rPr>
                  <w:t>____________________</w:t>
                </w:r>
              </w:sdtContent>
            </w:sdt>
          </w:p>
        </w:tc>
        <w:tc>
          <w:tcPr>
            <w:tcW w:w="1667" w:type="dxa"/>
            <w:vAlign w:val="bottom"/>
            <w:hideMark/>
          </w:tcPr>
          <w:p w14:paraId="6AAA5A79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 xml:space="preserve">Wohnsitz 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45DC4A7" w14:textId="77777777" w:rsidR="001B0C69" w:rsidRDefault="009A41D3">
            <w:pPr>
              <w:tabs>
                <w:tab w:val="right" w:pos="361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-234007065"/>
                <w:placeholder>
                  <w:docPart w:val="981E2F61E59C456292C1204834953BFA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 w:rsidRPr="003A6A76">
                  <w:rPr>
                    <w:rFonts w:cs="Nirmala UI"/>
                  </w:rPr>
                  <w:t>____________________</w:t>
                </w:r>
              </w:sdtContent>
            </w:sdt>
          </w:p>
        </w:tc>
      </w:tr>
      <w:tr w:rsidR="001B0C69" w14:paraId="54E3B047" w14:textId="77777777" w:rsidTr="001D41D3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5C9C6B3" w14:textId="77777777" w:rsidR="001B0C69" w:rsidRDefault="001B0C69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IV-Rente</w:t>
            </w:r>
          </w:p>
        </w:tc>
        <w:tc>
          <w:tcPr>
            <w:tcW w:w="4110" w:type="dxa"/>
            <w:vAlign w:val="bottom"/>
            <w:hideMark/>
          </w:tcPr>
          <w:p w14:paraId="78D88E6D" w14:textId="77777777" w:rsidR="001B0C69" w:rsidRDefault="009A41D3">
            <w:pPr>
              <w:tabs>
                <w:tab w:val="left" w:pos="780"/>
                <w:tab w:val="left" w:pos="1773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14984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0D3122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JA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957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Style w:val="Formatvorlage1"/>
              </w:rPr>
              <w:t xml:space="preserve"> </w:t>
            </w:r>
            <w:r w:rsidR="001B0C69">
              <w:rPr>
                <w:rFonts w:ascii="Nirmala UI" w:hAnsi="Nirmala UI" w:cs="Nirmala UI"/>
                <w:sz w:val="20"/>
              </w:rPr>
              <w:t>NEIN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6090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in Abklärung</w:t>
            </w:r>
          </w:p>
        </w:tc>
        <w:tc>
          <w:tcPr>
            <w:tcW w:w="1667" w:type="dxa"/>
            <w:vAlign w:val="bottom"/>
            <w:hideMark/>
          </w:tcPr>
          <w:p w14:paraId="26DCDDCA" w14:textId="77777777" w:rsidR="001B0C69" w:rsidRDefault="001B0C69">
            <w:pPr>
              <w:tabs>
                <w:tab w:val="left" w:pos="780"/>
                <w:tab w:val="left" w:pos="1773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Konfession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2356155" w14:textId="77777777" w:rsidR="001B0C69" w:rsidRDefault="009A41D3">
            <w:pPr>
              <w:tabs>
                <w:tab w:val="right" w:pos="361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947594451"/>
                <w:placeholder>
                  <w:docPart w:val="27DCC811D8EE4184B3D3C472B3C9A457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 w:rsidRPr="003A6A76">
                  <w:rPr>
                    <w:rFonts w:cs="Nirmala UI"/>
                  </w:rPr>
                  <w:t>____________________</w:t>
                </w:r>
              </w:sdtContent>
            </w:sdt>
          </w:p>
        </w:tc>
      </w:tr>
      <w:tr w:rsidR="001B0C69" w14:paraId="2AC63EF7" w14:textId="77777777" w:rsidTr="001D41D3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DEE68B1" w14:textId="77777777" w:rsidR="001B0C69" w:rsidRDefault="001B0C69">
            <w:pPr>
              <w:tabs>
                <w:tab w:val="left" w:pos="1418"/>
                <w:tab w:val="right" w:pos="4820"/>
                <w:tab w:val="right" w:pos="6521"/>
                <w:tab w:val="left" w:pos="6804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 xml:space="preserve">Nationalität </w:t>
            </w:r>
          </w:p>
        </w:tc>
        <w:tc>
          <w:tcPr>
            <w:tcW w:w="4110" w:type="dxa"/>
            <w:vAlign w:val="bottom"/>
            <w:hideMark/>
          </w:tcPr>
          <w:p w14:paraId="7E33110F" w14:textId="77777777" w:rsidR="001B0C69" w:rsidRDefault="009A41D3">
            <w:pPr>
              <w:tabs>
                <w:tab w:val="left" w:pos="1418"/>
                <w:tab w:val="right" w:pos="3190"/>
                <w:tab w:val="right" w:pos="4820"/>
                <w:tab w:val="right" w:pos="6521"/>
                <w:tab w:val="left" w:pos="7017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961698620"/>
                <w:placeholder>
                  <w:docPart w:val="D898DD55B38C410ABEEE865CFA56F6E7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B0C69" w:rsidRPr="00A64CA6">
                  <w:rPr>
                    <w:rFonts w:cs="Nirmala UI"/>
                  </w:rPr>
                  <w:t>____________________</w:t>
                </w:r>
              </w:sdtContent>
            </w:sdt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8226696" w14:textId="77777777" w:rsidR="001B0C69" w:rsidRDefault="001B0C69" w:rsidP="006B60D0">
            <w:pPr>
              <w:tabs>
                <w:tab w:val="left" w:pos="1772"/>
                <w:tab w:val="left" w:pos="2623"/>
                <w:tab w:val="left" w:pos="3379"/>
                <w:tab w:val="right" w:pos="5316"/>
                <w:tab w:val="right" w:pos="6521"/>
                <w:tab w:val="left" w:pos="7017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r>
              <w:rPr>
                <w:rFonts w:ascii="Nirmala UI" w:hAnsi="Nirmala UI" w:cs="Nirmala UI"/>
                <w:sz w:val="20"/>
              </w:rPr>
              <w:t>Bewilligung</w:t>
            </w:r>
            <w:r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1841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Nirmala UI" w:hAnsi="Nirmala UI" w:cs="Nirmala UI"/>
                <w:sz w:val="20"/>
              </w:rPr>
              <w:t xml:space="preserve"> B</w:t>
            </w:r>
            <w:r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4522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Nirmala UI" w:hAnsi="Nirmala UI" w:cs="Nirmala UI"/>
                <w:sz w:val="20"/>
              </w:rPr>
              <w:t xml:space="preserve"> C</w:t>
            </w:r>
            <w:r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96569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Nirmala UI" w:hAnsi="Nirmala UI" w:cs="Nirmala UI"/>
                <w:sz w:val="20"/>
              </w:rPr>
              <w:t xml:space="preserve"> andere </w:t>
            </w:r>
          </w:p>
        </w:tc>
      </w:tr>
      <w:tr w:rsidR="001B0C69" w14:paraId="1C3AAF8F" w14:textId="77777777" w:rsidTr="001D41D3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26A6598" w14:textId="77777777" w:rsidR="001B0C69" w:rsidRDefault="001B0C69">
            <w:pPr>
              <w:tabs>
                <w:tab w:val="left" w:pos="1418"/>
                <w:tab w:val="right" w:pos="4820"/>
                <w:tab w:val="right" w:pos="6521"/>
                <w:tab w:val="left" w:pos="6804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Zivilstand</w:t>
            </w:r>
          </w:p>
        </w:tc>
        <w:tc>
          <w:tcPr>
            <w:tcW w:w="8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6C84639" w14:textId="77777777" w:rsidR="001B0C69" w:rsidRDefault="009A41D3" w:rsidP="006B60D0">
            <w:pPr>
              <w:tabs>
                <w:tab w:val="left" w:pos="1285"/>
                <w:tab w:val="left" w:pos="1772"/>
                <w:tab w:val="left" w:pos="2278"/>
                <w:tab w:val="left" w:pos="3053"/>
                <w:tab w:val="left" w:pos="4612"/>
                <w:tab w:val="left" w:pos="6805"/>
                <w:tab w:val="left" w:pos="8798"/>
                <w:tab w:val="right" w:pos="10065"/>
              </w:tabs>
              <w:ind w:right="-70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66045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ledig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3274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A76">
              <w:rPr>
                <w:rFonts w:ascii="Nirmala UI" w:hAnsi="Nirmala UI" w:cs="Nirmala UI"/>
                <w:sz w:val="20"/>
              </w:rPr>
              <w:t xml:space="preserve"> verheiratet</w:t>
            </w:r>
            <w:r w:rsidR="001B0C69">
              <w:rPr>
                <w:rFonts w:ascii="Nirmala UI" w:hAnsi="Nirmala UI" w:cs="Nirmala UI"/>
                <w:sz w:val="20"/>
              </w:rPr>
              <w:t>:</w:t>
            </w:r>
            <w:r w:rsidR="001B0C69">
              <w:rPr>
                <w:rStyle w:val="Formatvorlage1"/>
              </w:rPr>
              <w:tab/>
            </w:r>
            <w:sdt>
              <w:sdtPr>
                <w:rPr>
                  <w:rStyle w:val="Formatvorlage1"/>
                </w:rPr>
                <w:id w:val="3003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A76">
              <w:rPr>
                <w:rFonts w:ascii="Nirmala UI" w:hAnsi="Nirmala UI" w:cs="Nirmala UI"/>
                <w:sz w:val="20"/>
              </w:rPr>
              <w:t xml:space="preserve"> getrennt</w:t>
            </w:r>
            <w:r w:rsidR="001B0C69">
              <w:rPr>
                <w:rFonts w:ascii="Nirmala UI" w:hAnsi="Nirmala UI" w:cs="Nirmala UI"/>
                <w:sz w:val="20"/>
              </w:rPr>
              <w:t>: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-50274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A6A76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A76">
              <w:rPr>
                <w:rFonts w:ascii="Nirmala UI" w:hAnsi="Nirmala UI" w:cs="Nirmala UI"/>
                <w:sz w:val="20"/>
              </w:rPr>
              <w:t xml:space="preserve"> geschieden: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0323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A6A76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A76">
              <w:rPr>
                <w:rFonts w:ascii="Nirmala UI" w:hAnsi="Nirmala UI" w:cs="Nirmala UI"/>
                <w:sz w:val="20"/>
              </w:rPr>
              <w:t xml:space="preserve"> verwitwet:</w:t>
            </w:r>
          </w:p>
        </w:tc>
      </w:tr>
      <w:tr w:rsidR="001B0C69" w14:paraId="6CFE69A4" w14:textId="77777777" w:rsidTr="00852B8E">
        <w:trPr>
          <w:trHeight w:val="12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6DB2EE" w14:textId="77777777" w:rsidR="001B0C69" w:rsidRDefault="001B0C69">
            <w:pPr>
              <w:tabs>
                <w:tab w:val="left" w:pos="1418"/>
                <w:tab w:val="right" w:pos="4820"/>
                <w:tab w:val="right" w:pos="6521"/>
                <w:tab w:val="left" w:pos="6804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8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60DDC" w14:textId="77777777" w:rsidR="001B0C69" w:rsidRDefault="001B0C69" w:rsidP="003A6A76">
            <w:pPr>
              <w:tabs>
                <w:tab w:val="left" w:pos="1285"/>
                <w:tab w:val="left" w:pos="1772"/>
                <w:tab w:val="left" w:pos="2278"/>
                <w:tab w:val="left" w:pos="3473"/>
                <w:tab w:val="left" w:pos="5113"/>
                <w:tab w:val="right" w:pos="10065"/>
              </w:tabs>
              <w:rPr>
                <w:rFonts w:ascii="Nirmala UI" w:hAnsi="Nirmala UI"/>
                <w:sz w:val="20"/>
              </w:rPr>
            </w:pPr>
          </w:p>
        </w:tc>
      </w:tr>
    </w:tbl>
    <w:p w14:paraId="7727A5AC" w14:textId="77777777" w:rsidR="006B4E3A" w:rsidRDefault="006B4E3A">
      <w:pPr>
        <w:rPr>
          <w:rFonts w:ascii="Nirmala UI" w:hAnsi="Nirmala UI" w:cs="Nirmala UI"/>
          <w:sz w:val="16"/>
          <w:szCs w:val="16"/>
        </w:rPr>
      </w:pPr>
    </w:p>
    <w:tbl>
      <w:tblPr>
        <w:tblW w:w="10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1"/>
      </w:tblGrid>
      <w:tr w:rsidR="00384C12" w14:paraId="0BD547FF" w14:textId="77777777" w:rsidTr="00384C12">
        <w:trPr>
          <w:cantSplit/>
          <w:trHeight w:val="284"/>
        </w:trPr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0C7FE" w14:textId="47B8DFF4" w:rsidR="00384C12" w:rsidRPr="00384C12" w:rsidRDefault="00384C12" w:rsidP="00EE36B8">
            <w:pPr>
              <w:tabs>
                <w:tab w:val="left" w:pos="1347"/>
                <w:tab w:val="left" w:pos="1772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Startpensum</w:t>
            </w:r>
            <w:r w:rsidRPr="00A64CA6">
              <w:rPr>
                <w:rFonts w:ascii="Nirmala UI" w:hAnsi="Nirmala UI" w:cs="Nirmala UI"/>
                <w:b/>
                <w:sz w:val="20"/>
              </w:rPr>
              <w:t xml:space="preserve"> </w:t>
            </w:r>
          </w:p>
        </w:tc>
      </w:tr>
      <w:tr w:rsidR="00384C12" w14:paraId="5343A090" w14:textId="77777777" w:rsidTr="00EE36B8">
        <w:trPr>
          <w:cantSplit/>
          <w:trHeight w:val="332"/>
        </w:trPr>
        <w:tc>
          <w:tcPr>
            <w:tcW w:w="10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5F277" w14:textId="1EAECFDE" w:rsidR="00384C12" w:rsidRDefault="009A41D3" w:rsidP="00384C12">
            <w:pPr>
              <w:tabs>
                <w:tab w:val="right" w:pos="2052"/>
                <w:tab w:val="left" w:pos="2902"/>
              </w:tabs>
              <w:spacing w:before="120" w:after="120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37181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84C12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C12">
              <w:rPr>
                <w:rFonts w:ascii="Nirmala UI" w:hAnsi="Nirmala UI" w:cs="Nirmala UI"/>
                <w:sz w:val="20"/>
              </w:rPr>
              <w:t xml:space="preserve"> 20%</w:t>
            </w:r>
            <w:r w:rsidR="00384C12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3173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84C12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C12">
              <w:rPr>
                <w:rFonts w:ascii="Nirmala UI" w:hAnsi="Nirmala UI" w:cs="Nirmala UI"/>
                <w:sz w:val="20"/>
              </w:rPr>
              <w:t xml:space="preserve"> 40%</w:t>
            </w:r>
            <w:r w:rsidR="00384C12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62334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84C12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C12">
              <w:rPr>
                <w:rFonts w:ascii="Nirmala UI" w:hAnsi="Nirmala UI" w:cs="Nirmala UI"/>
                <w:sz w:val="20"/>
              </w:rPr>
              <w:t xml:space="preserve"> 50%</w:t>
            </w:r>
            <w:r w:rsidR="00384C12">
              <w:rPr>
                <w:rFonts w:ascii="Nirmala UI" w:hAnsi="Nirmala UI" w:cs="Nirmala UI"/>
                <w:sz w:val="20"/>
              </w:rPr>
              <w:tab/>
            </w:r>
            <w:r w:rsidR="00384C12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62865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84C12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C12">
              <w:rPr>
                <w:rFonts w:ascii="Nirmala UI" w:hAnsi="Nirmala UI" w:cs="Nirmala UI"/>
                <w:sz w:val="20"/>
              </w:rPr>
              <w:t xml:space="preserve"> 60%</w:t>
            </w:r>
            <w:r w:rsidR="00384C12">
              <w:rPr>
                <w:rFonts w:ascii="Nirmala UI" w:hAnsi="Nirmala UI" w:cs="Nirmala UI"/>
                <w:sz w:val="20"/>
              </w:rPr>
              <w:tab/>
            </w:r>
            <w:r w:rsidR="00384C12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87588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84C12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C12">
              <w:rPr>
                <w:rFonts w:ascii="Nirmala UI" w:hAnsi="Nirmala UI" w:cs="Nirmala UI"/>
                <w:sz w:val="20"/>
              </w:rPr>
              <w:t xml:space="preserve"> 80%</w:t>
            </w:r>
            <w:r w:rsidR="00384C12">
              <w:rPr>
                <w:rFonts w:ascii="Nirmala UI" w:hAnsi="Nirmala UI" w:cs="Nirmala UI"/>
                <w:sz w:val="20"/>
              </w:rPr>
              <w:tab/>
            </w:r>
            <w:r w:rsidR="00384C12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31252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84C12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C12">
              <w:rPr>
                <w:rFonts w:ascii="Nirmala UI" w:hAnsi="Nirmala UI" w:cs="Nirmala UI"/>
                <w:sz w:val="20"/>
              </w:rPr>
              <w:t xml:space="preserve"> 100%</w:t>
            </w:r>
          </w:p>
        </w:tc>
      </w:tr>
      <w:tr w:rsidR="00A64CA6" w14:paraId="2484CFDD" w14:textId="77777777" w:rsidTr="006B4E3A">
        <w:trPr>
          <w:cantSplit/>
          <w:trHeight w:val="284"/>
        </w:trPr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0BA34E" w14:textId="77777777" w:rsidR="00A64CA6" w:rsidRDefault="00A64CA6" w:rsidP="00A64CA6">
            <w:pPr>
              <w:tabs>
                <w:tab w:val="left" w:pos="1347"/>
                <w:tab w:val="left" w:pos="1772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 w:rsidRPr="00A64CA6">
              <w:rPr>
                <w:rFonts w:ascii="Nirmala UI" w:hAnsi="Nirmala UI" w:cs="Nirmala UI"/>
                <w:b/>
                <w:sz w:val="20"/>
              </w:rPr>
              <w:t>Angestrebtes Arbeitspensum</w:t>
            </w:r>
          </w:p>
        </w:tc>
      </w:tr>
      <w:tr w:rsidR="001B0C69" w14:paraId="742A84C6" w14:textId="77777777" w:rsidTr="006B4E3A">
        <w:trPr>
          <w:cantSplit/>
          <w:trHeight w:val="332"/>
        </w:trPr>
        <w:tc>
          <w:tcPr>
            <w:tcW w:w="10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713AD" w14:textId="2B6369F4" w:rsidR="001B0C69" w:rsidRDefault="009A41D3" w:rsidP="00384C12">
            <w:pPr>
              <w:tabs>
                <w:tab w:val="right" w:pos="2052"/>
                <w:tab w:val="left" w:pos="2902"/>
              </w:tabs>
              <w:spacing w:before="120" w:after="120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20270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84C12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50%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8212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60%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4008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70%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-55099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80%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-112346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6B60D0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90%</w:t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r w:rsidR="001B0C69">
              <w:rPr>
                <w:rFonts w:ascii="Nirmala UI" w:hAnsi="Nirmala UI" w:cs="Nirmala U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19427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B0C69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69">
              <w:rPr>
                <w:rFonts w:ascii="Nirmala UI" w:hAnsi="Nirmala UI" w:cs="Nirmala UI"/>
                <w:sz w:val="20"/>
              </w:rPr>
              <w:t xml:space="preserve"> 100%</w:t>
            </w:r>
          </w:p>
        </w:tc>
      </w:tr>
    </w:tbl>
    <w:p w14:paraId="1E349139" w14:textId="77777777" w:rsidR="006B4E3A" w:rsidRPr="006B4E3A" w:rsidRDefault="006B4E3A">
      <w:pPr>
        <w:rPr>
          <w:rFonts w:ascii="Nirmala UI" w:hAnsi="Nirmala UI" w:cs="Nirmala UI"/>
          <w:sz w:val="16"/>
          <w:szCs w:val="16"/>
        </w:rPr>
      </w:pPr>
    </w:p>
    <w:tbl>
      <w:tblPr>
        <w:tblW w:w="10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1"/>
      </w:tblGrid>
      <w:tr w:rsidR="00A64CA6" w14:paraId="52011154" w14:textId="77777777" w:rsidTr="006B4E3A">
        <w:trPr>
          <w:cantSplit/>
          <w:trHeight w:val="284"/>
        </w:trPr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B403C2" w14:textId="77777777" w:rsidR="00A64CA6" w:rsidRDefault="007F7B9C">
            <w:pPr>
              <w:tabs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Lohnwesen</w:t>
            </w:r>
          </w:p>
        </w:tc>
      </w:tr>
      <w:tr w:rsidR="001B0C69" w14:paraId="7D9AECD3" w14:textId="77777777" w:rsidTr="006B4E3A">
        <w:trPr>
          <w:cantSplit/>
          <w:trHeight w:val="683"/>
        </w:trPr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293EB" w14:textId="77777777" w:rsidR="007F7B9C" w:rsidRDefault="007F7B9C" w:rsidP="007F7B9C">
            <w:pPr>
              <w:tabs>
                <w:tab w:val="right" w:pos="4324"/>
                <w:tab w:val="right" w:pos="5175"/>
                <w:tab w:val="right" w:pos="10065"/>
              </w:tabs>
              <w:ind w:right="-7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Die Projekt-Werkstatt bezahlt den Teilnehmenden keinen Lohn.</w:t>
            </w:r>
          </w:p>
          <w:p w14:paraId="13F14E07" w14:textId="77777777" w:rsidR="001B0C69" w:rsidRDefault="007F7B9C" w:rsidP="007F7B9C">
            <w:pPr>
              <w:tabs>
                <w:tab w:val="right" w:pos="4324"/>
                <w:tab w:val="right" w:pos="5175"/>
                <w:tab w:val="right" w:pos="10065"/>
              </w:tabs>
              <w:ind w:right="-7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 xml:space="preserve">Allfällige Spesen gehen Zulasten der </w:t>
            </w:r>
            <w:r w:rsidR="000F0B9D">
              <w:rPr>
                <w:rFonts w:ascii="Nirmala UI" w:hAnsi="Nirmala UI" w:cs="Nirmala UI"/>
                <w:sz w:val="20"/>
              </w:rPr>
              <w:t>zuweisenden Stelle</w:t>
            </w:r>
            <w:r>
              <w:rPr>
                <w:rFonts w:ascii="Nirmala UI" w:hAnsi="Nirmala UI" w:cs="Nirmala UI"/>
                <w:sz w:val="20"/>
              </w:rPr>
              <w:t>.</w:t>
            </w:r>
          </w:p>
          <w:p w14:paraId="2B4B2A1A" w14:textId="77777777" w:rsidR="007F7B9C" w:rsidRDefault="007F7B9C" w:rsidP="007F7B9C">
            <w:pPr>
              <w:tabs>
                <w:tab w:val="right" w:pos="4324"/>
                <w:tab w:val="right" w:pos="5175"/>
                <w:tab w:val="right" w:pos="10065"/>
              </w:tabs>
              <w:ind w:right="-7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Die Unfallversicherung muss über den Zusatz im KVG abgedeckt werden.</w:t>
            </w:r>
          </w:p>
        </w:tc>
      </w:tr>
    </w:tbl>
    <w:p w14:paraId="3B7C627F" w14:textId="77777777" w:rsidR="006B4E3A" w:rsidRPr="006B4E3A" w:rsidRDefault="006B4E3A">
      <w:pPr>
        <w:rPr>
          <w:rFonts w:ascii="Nirmala UI" w:hAnsi="Nirmala UI" w:cs="Nirmala UI"/>
          <w:sz w:val="16"/>
          <w:szCs w:val="16"/>
        </w:rPr>
      </w:pPr>
    </w:p>
    <w:tbl>
      <w:tblPr>
        <w:tblW w:w="10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1"/>
      </w:tblGrid>
      <w:tr w:rsidR="00A64CA6" w14:paraId="5A01A28A" w14:textId="77777777" w:rsidTr="006B4E3A">
        <w:trPr>
          <w:cantSplit/>
          <w:trHeight w:val="284"/>
        </w:trPr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DB881E" w14:textId="77777777" w:rsidR="00A64CA6" w:rsidRDefault="00A64CA6" w:rsidP="00A64CA6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</w:rPr>
              <w:br w:type="page"/>
            </w:r>
            <w:r>
              <w:rPr>
                <w:rFonts w:ascii="Nirmala UI" w:hAnsi="Nirmala UI" w:cs="Nirmala UI"/>
              </w:rPr>
              <w:br w:type="page"/>
            </w:r>
            <w:r w:rsidRPr="00A64CA6">
              <w:rPr>
                <w:rFonts w:ascii="Nirmala UI" w:hAnsi="Nirmala UI" w:cs="Nirmala UI"/>
                <w:b/>
                <w:sz w:val="20"/>
              </w:rPr>
              <w:t>Ausbildung</w:t>
            </w:r>
          </w:p>
        </w:tc>
      </w:tr>
      <w:tr w:rsidR="006B60D0" w14:paraId="31AAB855" w14:textId="77777777" w:rsidTr="00852B8E">
        <w:trPr>
          <w:cantSplit/>
          <w:trHeight w:val="538"/>
        </w:trPr>
        <w:tc>
          <w:tcPr>
            <w:tcW w:w="10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57874" w14:textId="77777777" w:rsidR="006B60D0" w:rsidRDefault="006B60D0" w:rsidP="00852B8E">
            <w:pPr>
              <w:tabs>
                <w:tab w:val="right" w:pos="5908"/>
                <w:tab w:val="left" w:pos="7159"/>
                <w:tab w:val="right" w:pos="10065"/>
              </w:tabs>
              <w:spacing w:before="120" w:after="12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 xml:space="preserve">abgeschlossene Ausbildung: </w:t>
            </w:r>
            <w:sdt>
              <w:sdtPr>
                <w:rPr>
                  <w:rStyle w:val="Formatvorlage1"/>
                </w:rPr>
                <w:id w:val="-503362098"/>
                <w:placeholder>
                  <w:docPart w:val="749AD22EFA0B479EBF0168E73E6F2D52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6B4E3A">
                  <w:rPr>
                    <w:rStyle w:val="Formatvorlage1"/>
                  </w:rPr>
                  <w:t>___________________________</w:t>
                </w:r>
              </w:sdtContent>
            </w:sdt>
          </w:p>
        </w:tc>
      </w:tr>
    </w:tbl>
    <w:p w14:paraId="7D6E6593" w14:textId="77777777" w:rsidR="006B4E3A" w:rsidRPr="006B4E3A" w:rsidRDefault="006B4E3A">
      <w:pPr>
        <w:rPr>
          <w:rFonts w:ascii="Nirmala UI" w:hAnsi="Nirmala UI" w:cs="Nirmala UI"/>
          <w:sz w:val="16"/>
          <w:szCs w:val="16"/>
        </w:rPr>
      </w:pPr>
    </w:p>
    <w:tbl>
      <w:tblPr>
        <w:tblW w:w="10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4710"/>
        <w:gridCol w:w="2415"/>
      </w:tblGrid>
      <w:tr w:rsidR="00FB4C9A" w14:paraId="4062180D" w14:textId="77777777" w:rsidTr="000D3122">
        <w:trPr>
          <w:cantSplit/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0F3BAA4C" w14:textId="77777777" w:rsidR="00FB4C9A" w:rsidRDefault="00FB4C9A" w:rsidP="00FB4C9A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Berufserfahrungen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7F00DCAE" w14:textId="77777777" w:rsidR="00FB4C9A" w:rsidRDefault="00FB4C9A" w:rsidP="00FB4C9A">
            <w:pPr>
              <w:tabs>
                <w:tab w:val="right" w:pos="5625"/>
                <w:tab w:val="left" w:pos="7159"/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Firma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1EEC74" w14:textId="77777777" w:rsidR="00FB4C9A" w:rsidRDefault="00FB4C9A" w:rsidP="00FB4C9A">
            <w:pPr>
              <w:tabs>
                <w:tab w:val="right" w:pos="5625"/>
                <w:tab w:val="left" w:pos="7159"/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Dauer</w:t>
            </w:r>
          </w:p>
        </w:tc>
      </w:tr>
      <w:tr w:rsidR="00FB4C9A" w14:paraId="34DDD18C" w14:textId="77777777" w:rsidTr="00852B8E">
        <w:trPr>
          <w:cantSplit/>
          <w:trHeight w:val="7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0E417282" w14:textId="77777777" w:rsidR="00FB4C9A" w:rsidRDefault="009A41D3" w:rsidP="006B4E3A">
            <w:pPr>
              <w:tabs>
                <w:tab w:val="right" w:pos="2694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-1740783558"/>
                <w:placeholder>
                  <w:docPart w:val="7BAFF4C7D8C54545A0F3E1F6E278760A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6B4E3A" w:rsidRPr="00A64CA6">
                  <w:rPr>
                    <w:rFonts w:cs="Nirmala UI"/>
                  </w:rPr>
                  <w:t>____________________</w:t>
                </w:r>
              </w:sdtContent>
            </w:sdt>
          </w:p>
        </w:tc>
        <w:tc>
          <w:tcPr>
            <w:tcW w:w="471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7FD29926" w14:textId="77777777" w:rsidR="00FB4C9A" w:rsidRDefault="009A41D3" w:rsidP="00FB4C9A">
            <w:pPr>
              <w:tabs>
                <w:tab w:val="right" w:pos="4041"/>
                <w:tab w:val="right" w:pos="562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1315677766"/>
                <w:placeholder>
                  <w:docPart w:val="3B57D76B2D28442CB1BB2E1BEA410F4E"/>
                </w:placeholder>
              </w:sdtPr>
              <w:sdtEndPr>
                <w:rPr>
                  <w:rStyle w:val="Formatvorlage1"/>
                </w:rPr>
              </w:sdtEndPr>
              <w:sdtContent>
                <w:sdt>
                  <w:sdtPr>
                    <w:rPr>
                      <w:rStyle w:val="Formatvorlage1"/>
                    </w:rPr>
                    <w:id w:val="352547170"/>
                    <w:placeholder>
                      <w:docPart w:val="2CCB63EF62F74EA487E3E7442FB84480"/>
                    </w:placeholder>
                  </w:sdtPr>
                  <w:sdtEndPr>
                    <w:rPr>
                      <w:rStyle w:val="Formatvorlage1"/>
                    </w:rPr>
                  </w:sdtEndPr>
                  <w:sdtContent>
                    <w:sdt>
                      <w:sdtPr>
                        <w:rPr>
                          <w:rStyle w:val="Formatvorlage1"/>
                        </w:rPr>
                        <w:id w:val="1041552927"/>
                        <w:placeholder>
                          <w:docPart w:val="98CCFE824CF94330B518794BB199E0DC"/>
                        </w:placeholder>
                        <w:showingPlcHdr/>
                      </w:sdtPr>
                      <w:sdtEndPr>
                        <w:rPr>
                          <w:rStyle w:val="Formatvorlage1"/>
                        </w:rPr>
                      </w:sdtEndPr>
                      <w:sdtContent>
                        <w:r w:rsidR="006B4E3A" w:rsidRPr="00A64CA6">
                          <w:rPr>
                            <w:rFonts w:cs="Nirmala UI"/>
                          </w:rPr>
                          <w:t>____________________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4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D4A4249" w14:textId="77777777" w:rsidR="00FB4C9A" w:rsidRDefault="009A41D3" w:rsidP="00FB4C9A">
            <w:pPr>
              <w:tabs>
                <w:tab w:val="right" w:pos="2765"/>
                <w:tab w:val="right" w:pos="5908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1518734849"/>
                <w:placeholder>
                  <w:docPart w:val="184B1BAB400E49CFBED0059CE05704E3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  <w:tr w:rsidR="00FB4C9A" w14:paraId="6B76B2C0" w14:textId="77777777" w:rsidTr="00852B8E">
        <w:trPr>
          <w:cantSplit/>
          <w:trHeight w:val="42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BCB855" w14:textId="77777777" w:rsidR="00FB4C9A" w:rsidRDefault="009A41D3" w:rsidP="006B4E3A">
            <w:pPr>
              <w:tabs>
                <w:tab w:val="right" w:pos="2694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-1011982538"/>
                <w:placeholder>
                  <w:docPart w:val="31CBD97BE62E414989D6544B4FC5D4A8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6B4E3A" w:rsidRPr="00A64CA6">
                  <w:rPr>
                    <w:rFonts w:cs="Nirmala UI"/>
                  </w:rPr>
                  <w:t>____________________</w:t>
                </w:r>
              </w:sdtContent>
            </w:sdt>
          </w:p>
        </w:tc>
        <w:tc>
          <w:tcPr>
            <w:tcW w:w="4710" w:type="dxa"/>
            <w:tcBorders>
              <w:bottom w:val="single" w:sz="4" w:space="0" w:color="auto"/>
            </w:tcBorders>
            <w:vAlign w:val="center"/>
            <w:hideMark/>
          </w:tcPr>
          <w:p w14:paraId="2EF871DE" w14:textId="77777777" w:rsidR="00FB4C9A" w:rsidRDefault="009A41D3" w:rsidP="00FB4C9A">
            <w:pPr>
              <w:tabs>
                <w:tab w:val="right" w:pos="4041"/>
                <w:tab w:val="right" w:pos="5625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2050717357"/>
                <w:placeholder>
                  <w:docPart w:val="8AAE761B65CE4E8095403A2CDC2FD4FB"/>
                </w:placeholder>
              </w:sdtPr>
              <w:sdtEndPr>
                <w:rPr>
                  <w:rStyle w:val="Formatvorlage1"/>
                </w:rPr>
              </w:sdtEndPr>
              <w:sdtContent>
                <w:sdt>
                  <w:sdtPr>
                    <w:rPr>
                      <w:rStyle w:val="Formatvorlage1"/>
                    </w:rPr>
                    <w:id w:val="1958371349"/>
                    <w:placeholder>
                      <w:docPart w:val="B1CE78EC2B694106836979424F24903E"/>
                    </w:placeholder>
                    <w:showingPlcHdr/>
                  </w:sdtPr>
                  <w:sdtEndPr>
                    <w:rPr>
                      <w:rStyle w:val="Formatvorlage1"/>
                    </w:rPr>
                  </w:sdtEndPr>
                  <w:sdtContent>
                    <w:r w:rsidR="006B4E3A" w:rsidRPr="00A64CA6">
                      <w:rPr>
                        <w:rFonts w:cs="Nirmala UI"/>
                      </w:rPr>
                      <w:t>____________________</w:t>
                    </w:r>
                  </w:sdtContent>
                </w:sdt>
              </w:sdtContent>
            </w:sdt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1516" w14:textId="77777777" w:rsidR="00FB4C9A" w:rsidRDefault="009A41D3" w:rsidP="00FB4C9A">
            <w:pPr>
              <w:tabs>
                <w:tab w:val="right" w:pos="2765"/>
                <w:tab w:val="right" w:pos="5908"/>
                <w:tab w:val="left" w:pos="7159"/>
                <w:tab w:val="right" w:pos="10065"/>
              </w:tabs>
              <w:rPr>
                <w:rFonts w:ascii="Nirmala UI" w:hAnsi="Nirmala UI" w:cs="Nirmala UI"/>
                <w:sz w:val="20"/>
                <w:u w:val="single"/>
              </w:rPr>
            </w:pPr>
            <w:sdt>
              <w:sdtPr>
                <w:rPr>
                  <w:rStyle w:val="Formatvorlage1"/>
                </w:rPr>
                <w:id w:val="1602675981"/>
                <w:placeholder>
                  <w:docPart w:val="6119658088074CCCA60BA428C14A6F9A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</w:rPr>
                  <w:t>____________________</w:t>
                </w:r>
              </w:sdtContent>
            </w:sdt>
          </w:p>
        </w:tc>
      </w:tr>
    </w:tbl>
    <w:p w14:paraId="61E4B2ED" w14:textId="77777777" w:rsidR="00616227" w:rsidRPr="00852B8E" w:rsidRDefault="00616227">
      <w:pPr>
        <w:rPr>
          <w:sz w:val="8"/>
          <w:szCs w:val="8"/>
        </w:rPr>
      </w:pPr>
      <w:r>
        <w:br w:type="page"/>
      </w:r>
    </w:p>
    <w:p w14:paraId="1DB12576" w14:textId="77777777" w:rsidR="00616227" w:rsidRDefault="00616227"/>
    <w:p w14:paraId="2FF6E0E8" w14:textId="77777777" w:rsidR="00616227" w:rsidRDefault="00616227"/>
    <w:tbl>
      <w:tblPr>
        <w:tblW w:w="10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835"/>
        <w:gridCol w:w="2835"/>
        <w:gridCol w:w="1881"/>
      </w:tblGrid>
      <w:tr w:rsidR="00FB4C9A" w14:paraId="1719532E" w14:textId="77777777" w:rsidTr="001D41D3">
        <w:trPr>
          <w:cantSplit/>
          <w:trHeight w:val="284"/>
        </w:trPr>
        <w:tc>
          <w:tcPr>
            <w:tcW w:w="10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1EF13C" w14:textId="77777777" w:rsidR="00FB4C9A" w:rsidRDefault="00FB4C9A" w:rsidP="00FB4C9A">
            <w:pPr>
              <w:tabs>
                <w:tab w:val="right" w:pos="2673"/>
                <w:tab w:val="left" w:pos="3474"/>
                <w:tab w:val="left" w:pos="5175"/>
                <w:tab w:val="left" w:pos="7159"/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 xml:space="preserve">Gewünschte Arbeitsbereiche </w:t>
            </w:r>
          </w:p>
        </w:tc>
      </w:tr>
      <w:tr w:rsidR="00FB4C9A" w14:paraId="7E79257E" w14:textId="77777777" w:rsidTr="00CA060D">
        <w:trPr>
          <w:cantSplit/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E978755" w14:textId="157390DF" w:rsidR="00FB4C9A" w:rsidRDefault="009A41D3" w:rsidP="00E42E40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spacing w:before="120" w:after="120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4975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689">
              <w:rPr>
                <w:rFonts w:ascii="Nirmala UI" w:hAnsi="Nirmala UI" w:cs="Nirmala UI"/>
                <w:sz w:val="20"/>
              </w:rPr>
              <w:t xml:space="preserve"> </w:t>
            </w:r>
            <w:r w:rsidR="00CA060D">
              <w:rPr>
                <w:rFonts w:ascii="Nirmala UI" w:hAnsi="Nirmala UI" w:cs="Nirmala UI"/>
                <w:sz w:val="20"/>
              </w:rPr>
              <w:t>Werkstatt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0907CB" w14:textId="0D8976BC" w:rsidR="00CA060D" w:rsidRDefault="009A41D3" w:rsidP="00E42E40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spacing w:before="120" w:after="120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62460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689">
              <w:rPr>
                <w:rFonts w:ascii="Nirmala UI" w:hAnsi="Nirmala UI" w:cs="Nirmala UI"/>
                <w:sz w:val="20"/>
              </w:rPr>
              <w:t xml:space="preserve"> </w:t>
            </w:r>
            <w:r w:rsidR="00CA060D">
              <w:rPr>
                <w:rFonts w:ascii="Nirmala UI" w:hAnsi="Nirmala UI" w:cs="Nirmala UI"/>
                <w:sz w:val="20"/>
              </w:rPr>
              <w:t>Lager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DE682D" w14:textId="6D9CB4DB" w:rsidR="00FB4C9A" w:rsidRDefault="009A41D3" w:rsidP="00E42E40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spacing w:before="120" w:after="120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85238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</w:t>
            </w:r>
            <w:r w:rsidR="00CA060D">
              <w:rPr>
                <w:rFonts w:ascii="Nirmala UI" w:hAnsi="Nirmala UI" w:cs="Nirmala UI"/>
                <w:sz w:val="20"/>
              </w:rPr>
              <w:t>Administration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A700A" w14:textId="2FD315FE" w:rsidR="00FB4C9A" w:rsidRDefault="009A41D3" w:rsidP="00E42E40">
            <w:pPr>
              <w:tabs>
                <w:tab w:val="left" w:pos="1347"/>
                <w:tab w:val="left" w:pos="3474"/>
                <w:tab w:val="left" w:pos="5175"/>
                <w:tab w:val="left" w:pos="7159"/>
                <w:tab w:val="right" w:pos="10065"/>
              </w:tabs>
              <w:spacing w:before="120" w:after="120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107655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</w:t>
            </w:r>
            <w:r w:rsidR="00CA060D">
              <w:rPr>
                <w:rFonts w:ascii="Nirmala UI" w:hAnsi="Nirmala UI" w:cs="Nirmala UI"/>
                <w:sz w:val="20"/>
              </w:rPr>
              <w:t>Küche</w:t>
            </w:r>
          </w:p>
        </w:tc>
      </w:tr>
    </w:tbl>
    <w:p w14:paraId="08A04857" w14:textId="77777777" w:rsidR="00D43027" w:rsidRPr="006B4E3A" w:rsidRDefault="00D43027">
      <w:pPr>
        <w:rPr>
          <w:rFonts w:ascii="Nirmala UI" w:hAnsi="Nirmala UI" w:cs="Nirmala UI"/>
          <w:sz w:val="16"/>
          <w:szCs w:val="16"/>
        </w:rPr>
      </w:pPr>
    </w:p>
    <w:tbl>
      <w:tblPr>
        <w:tblW w:w="10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7"/>
        <w:gridCol w:w="867"/>
        <w:gridCol w:w="1047"/>
      </w:tblGrid>
      <w:tr w:rsidR="00FB4C9A" w14:paraId="18726890" w14:textId="77777777" w:rsidTr="006B4E3A">
        <w:trPr>
          <w:cantSplit/>
          <w:trHeight w:val="284"/>
        </w:trPr>
        <w:tc>
          <w:tcPr>
            <w:tcW w:w="10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03E4EF" w14:textId="77777777" w:rsidR="00FB4C9A" w:rsidRDefault="00FB4C9A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Bemerkungen zur Arbeitsfähigkeit</w:t>
            </w:r>
          </w:p>
        </w:tc>
      </w:tr>
      <w:tr w:rsidR="00FB4C9A" w14:paraId="1DB1AF60" w14:textId="77777777" w:rsidTr="006B4E3A">
        <w:trPr>
          <w:cantSplit/>
          <w:trHeight w:val="454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8221794" w14:textId="77777777" w:rsidR="00FB4C9A" w:rsidRDefault="00FB4C9A" w:rsidP="00FB4C9A">
            <w:pPr>
              <w:tabs>
                <w:tab w:val="left" w:pos="567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- sind körperliche Beschwerden oder Behinderungen vorhanden?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EF7C9B" w14:textId="77777777" w:rsidR="00FB4C9A" w:rsidRDefault="009A41D3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23854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JA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48C1941" w14:textId="77777777" w:rsidR="00FB4C9A" w:rsidRDefault="009A41D3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4745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NEIN</w:t>
            </w:r>
          </w:p>
        </w:tc>
      </w:tr>
      <w:tr w:rsidR="00FB4C9A" w14:paraId="0DECB9B1" w14:textId="77777777" w:rsidTr="006B4E3A">
        <w:trPr>
          <w:cantSplit/>
          <w:trHeight w:val="454"/>
        </w:trPr>
        <w:tc>
          <w:tcPr>
            <w:tcW w:w="103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A1CAC5" w14:textId="77777777" w:rsidR="00FB4C9A" w:rsidRDefault="00FB4C9A" w:rsidP="00FB4C9A">
            <w:pPr>
              <w:tabs>
                <w:tab w:val="left" w:pos="567"/>
                <w:tab w:val="right" w:pos="10348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ab/>
              <w:t xml:space="preserve">- wenn ja, welche?  </w:t>
            </w:r>
            <w:sdt>
              <w:sdtPr>
                <w:rPr>
                  <w:rStyle w:val="Formatvorlage1"/>
                </w:rPr>
                <w:id w:val="-1183966149"/>
                <w:placeholder>
                  <w:docPart w:val="0F6E55A4E3D44A729E73DE2177D6BB42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______________________________________________________</w:t>
                </w:r>
              </w:sdtContent>
            </w:sdt>
          </w:p>
        </w:tc>
      </w:tr>
      <w:tr w:rsidR="00FB4C9A" w14:paraId="36B86599" w14:textId="77777777" w:rsidTr="006B4E3A">
        <w:trPr>
          <w:cantSplit/>
          <w:trHeight w:val="454"/>
        </w:trPr>
        <w:tc>
          <w:tcPr>
            <w:tcW w:w="84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D9C71C6" w14:textId="77777777" w:rsidR="00FB4C9A" w:rsidRDefault="00FB4C9A" w:rsidP="00FB4C9A">
            <w:pPr>
              <w:tabs>
                <w:tab w:val="left" w:pos="567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- bestehen psychische Beschwerden?</w:t>
            </w:r>
          </w:p>
        </w:tc>
        <w:tc>
          <w:tcPr>
            <w:tcW w:w="867" w:type="dxa"/>
            <w:vAlign w:val="bottom"/>
            <w:hideMark/>
          </w:tcPr>
          <w:p w14:paraId="05C594CC" w14:textId="77777777" w:rsidR="00FB4C9A" w:rsidRDefault="009A41D3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205433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JA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7E9FDC0" w14:textId="77777777" w:rsidR="00FB4C9A" w:rsidRDefault="009A41D3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66477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NEIN</w:t>
            </w:r>
          </w:p>
        </w:tc>
      </w:tr>
      <w:tr w:rsidR="00FB4C9A" w14:paraId="3AC51B7E" w14:textId="77777777" w:rsidTr="006B4E3A">
        <w:trPr>
          <w:cantSplit/>
          <w:trHeight w:val="454"/>
        </w:trPr>
        <w:tc>
          <w:tcPr>
            <w:tcW w:w="103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1E76EC" w14:textId="77777777" w:rsidR="00FB4C9A" w:rsidRDefault="00FB4C9A" w:rsidP="00FB4C9A">
            <w:pPr>
              <w:tabs>
                <w:tab w:val="left" w:pos="567"/>
                <w:tab w:val="right" w:pos="10348"/>
              </w:tabs>
              <w:rPr>
                <w:rFonts w:ascii="Nirmala UI" w:hAnsi="Nirmala UI" w:cs="Nirmala UI"/>
                <w:sz w:val="20"/>
                <w:u w:val="single"/>
              </w:rPr>
            </w:pPr>
            <w:r>
              <w:rPr>
                <w:rFonts w:ascii="Nirmala UI" w:hAnsi="Nirmala UI" w:cs="Nirmala UI"/>
                <w:sz w:val="20"/>
              </w:rPr>
              <w:tab/>
              <w:t xml:space="preserve">- wenn ja, welche?  </w:t>
            </w:r>
            <w:sdt>
              <w:sdtPr>
                <w:rPr>
                  <w:rStyle w:val="Formatvorlage1"/>
                </w:rPr>
                <w:id w:val="1465935307"/>
                <w:placeholder>
                  <w:docPart w:val="53AD83F499A64275825D594CEE7BFE50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______________________________________________________</w:t>
                </w:r>
              </w:sdtContent>
            </w:sdt>
          </w:p>
        </w:tc>
      </w:tr>
      <w:tr w:rsidR="00FB4C9A" w14:paraId="366B86F0" w14:textId="77777777" w:rsidTr="006B4E3A">
        <w:trPr>
          <w:cantSplit/>
          <w:trHeight w:val="454"/>
        </w:trPr>
        <w:tc>
          <w:tcPr>
            <w:tcW w:w="84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BC8FDC" w14:textId="77777777" w:rsidR="00FB4C9A" w:rsidRDefault="00FB4C9A" w:rsidP="00DA1FFB">
            <w:pPr>
              <w:tabs>
                <w:tab w:val="left" w:pos="567"/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ab/>
              <w:t>- sind Sie in Behandlung?</w:t>
            </w:r>
            <w:r w:rsidR="00DA1FFB">
              <w:rPr>
                <w:rStyle w:val="Formatvorlage1"/>
              </w:rPr>
              <w:t xml:space="preserve"> </w:t>
            </w:r>
          </w:p>
        </w:tc>
        <w:tc>
          <w:tcPr>
            <w:tcW w:w="867" w:type="dxa"/>
            <w:vAlign w:val="bottom"/>
            <w:hideMark/>
          </w:tcPr>
          <w:p w14:paraId="7AE7B1A7" w14:textId="77777777" w:rsidR="00FB4C9A" w:rsidRDefault="009A41D3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14826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JA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5973F7E" w14:textId="77777777" w:rsidR="00FB4C9A" w:rsidRDefault="009A41D3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17122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NEIN</w:t>
            </w:r>
          </w:p>
        </w:tc>
      </w:tr>
      <w:tr w:rsidR="00FB4C9A" w14:paraId="06981F46" w14:textId="77777777" w:rsidTr="006B4E3A">
        <w:trPr>
          <w:cantSplit/>
          <w:trHeight w:val="454"/>
        </w:trPr>
        <w:tc>
          <w:tcPr>
            <w:tcW w:w="84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246793" w14:textId="77777777" w:rsidR="00FB4C9A" w:rsidRDefault="00FB4C9A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- besteht eine Sucht, welche die Arbeit beeinträchtigen kann?</w:t>
            </w:r>
          </w:p>
        </w:tc>
        <w:tc>
          <w:tcPr>
            <w:tcW w:w="867" w:type="dxa"/>
            <w:vAlign w:val="bottom"/>
            <w:hideMark/>
          </w:tcPr>
          <w:p w14:paraId="4DA649B1" w14:textId="77777777" w:rsidR="00FB4C9A" w:rsidRDefault="009A41D3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6261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JA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F65FC97" w14:textId="77777777" w:rsidR="00FB4C9A" w:rsidRDefault="009A41D3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9479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NEIN</w:t>
            </w:r>
          </w:p>
        </w:tc>
      </w:tr>
      <w:tr w:rsidR="00FB4C9A" w14:paraId="0DC3A542" w14:textId="77777777" w:rsidTr="006B4E3A">
        <w:trPr>
          <w:cantSplit/>
          <w:trHeight w:val="454"/>
        </w:trPr>
        <w:tc>
          <w:tcPr>
            <w:tcW w:w="84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4F481FF" w14:textId="77777777" w:rsidR="00FB4C9A" w:rsidRDefault="00FB4C9A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- sind Sie in einem Substitutionsprogramm?</w:t>
            </w:r>
          </w:p>
        </w:tc>
        <w:tc>
          <w:tcPr>
            <w:tcW w:w="867" w:type="dxa"/>
            <w:vAlign w:val="bottom"/>
            <w:hideMark/>
          </w:tcPr>
          <w:p w14:paraId="032BC4A5" w14:textId="77777777" w:rsidR="00FB4C9A" w:rsidRDefault="009A41D3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6583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JA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123997A" w14:textId="77777777" w:rsidR="00FB4C9A" w:rsidRDefault="009A41D3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8043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FB4C9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C9A">
              <w:rPr>
                <w:rFonts w:ascii="Nirmala UI" w:hAnsi="Nirmala UI" w:cs="Nirmala UI"/>
                <w:sz w:val="20"/>
              </w:rPr>
              <w:t xml:space="preserve"> NEIN</w:t>
            </w:r>
          </w:p>
        </w:tc>
      </w:tr>
      <w:tr w:rsidR="00FB4C9A" w14:paraId="27053D7F" w14:textId="77777777" w:rsidTr="006B4E3A">
        <w:trPr>
          <w:cantSplit/>
          <w:trHeight w:val="454"/>
        </w:trPr>
        <w:tc>
          <w:tcPr>
            <w:tcW w:w="10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877B" w14:textId="77777777" w:rsidR="00FB4C9A" w:rsidRDefault="00FB4C9A" w:rsidP="00DA1FFB">
            <w:pPr>
              <w:tabs>
                <w:tab w:val="left" w:pos="567"/>
                <w:tab w:val="right" w:pos="10348"/>
              </w:tabs>
              <w:rPr>
                <w:rFonts w:ascii="Nirmala UI" w:hAnsi="Nirmala UI" w:cs="Nirmala UI"/>
                <w:sz w:val="20"/>
                <w:u w:val="single"/>
              </w:rPr>
            </w:pPr>
            <w:r>
              <w:rPr>
                <w:rFonts w:ascii="Nirmala UI" w:hAnsi="Nirmala UI" w:cs="Nirmala UI"/>
                <w:sz w:val="20"/>
              </w:rPr>
              <w:tab/>
              <w:t xml:space="preserve">- wenn ja, wo?  </w:t>
            </w:r>
            <w:sdt>
              <w:sdtPr>
                <w:rPr>
                  <w:rStyle w:val="Formatvorlage1"/>
                </w:rPr>
                <w:id w:val="687571596"/>
                <w:placeholder>
                  <w:docPart w:val="A26AE22519F444F393349B65F226330C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DA1FFB">
                  <w:rPr>
                    <w:rStyle w:val="Formatvorlage1"/>
                  </w:rPr>
                  <w:t>______________________________________________________</w:t>
                </w:r>
              </w:sdtContent>
            </w:sdt>
          </w:p>
        </w:tc>
      </w:tr>
    </w:tbl>
    <w:p w14:paraId="0F14F360" w14:textId="77777777" w:rsidR="00D43027" w:rsidRPr="006B4E3A" w:rsidRDefault="00D43027">
      <w:pPr>
        <w:rPr>
          <w:rFonts w:ascii="Nirmala UI" w:hAnsi="Nirmala UI" w:cs="Nirmala UI"/>
          <w:sz w:val="16"/>
          <w:szCs w:val="16"/>
        </w:rPr>
      </w:pP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8"/>
        <w:gridCol w:w="2126"/>
        <w:gridCol w:w="2093"/>
        <w:gridCol w:w="1716"/>
      </w:tblGrid>
      <w:tr w:rsidR="00FB4C9A" w14:paraId="1856719B" w14:textId="77777777" w:rsidTr="009A41D3">
        <w:trPr>
          <w:cantSplit/>
          <w:trHeight w:val="284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C9733B" w14:textId="77777777" w:rsidR="00FB4C9A" w:rsidRDefault="00FB4C9A" w:rsidP="00FB4C9A">
            <w:pPr>
              <w:tabs>
                <w:tab w:val="right" w:pos="10065"/>
              </w:tabs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Fahrausweise</w:t>
            </w:r>
          </w:p>
        </w:tc>
      </w:tr>
      <w:tr w:rsidR="00C460A1" w14:paraId="48B286FE" w14:textId="77777777" w:rsidTr="009A41D3">
        <w:trPr>
          <w:cantSplit/>
          <w:trHeight w:val="2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751129D" w14:textId="77777777" w:rsidR="00C460A1" w:rsidRDefault="00C460A1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Fahrausweis-Kategorien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43D992" w14:textId="77777777" w:rsidR="00C460A1" w:rsidRDefault="009A41D3" w:rsidP="00FB4C9A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  <w:lang w:val="de-CH"/>
              </w:rPr>
            </w:pPr>
            <w:sdt>
              <w:sdtPr>
                <w:rPr>
                  <w:rStyle w:val="Formatvorlage1"/>
                </w:rPr>
                <w:id w:val="977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460A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0A1">
              <w:rPr>
                <w:rFonts w:ascii="Nirmala UI" w:hAnsi="Nirmala UI" w:cs="Nirmala UI"/>
                <w:sz w:val="20"/>
                <w:lang w:val="de-CH"/>
              </w:rPr>
              <w:t xml:space="preserve"> B </w:t>
            </w:r>
            <w:r w:rsidR="00C460A1">
              <w:rPr>
                <w:rFonts w:ascii="Nirmala UI" w:hAnsi="Nirmala UI" w:cs="Nirmala UI"/>
                <w:sz w:val="20"/>
                <w:lang w:val="de-CH"/>
              </w:rPr>
              <w:br/>
              <w:t>PW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FE62EC" w14:textId="77777777" w:rsidR="00C460A1" w:rsidRDefault="009A41D3" w:rsidP="00C460A1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  <w:lang w:val="de-CH"/>
              </w:rPr>
            </w:pPr>
            <w:sdt>
              <w:sdtPr>
                <w:rPr>
                  <w:rStyle w:val="Formatvorlage1"/>
                </w:rPr>
                <w:id w:val="186400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460A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0A1">
              <w:rPr>
                <w:rFonts w:ascii="Nirmala UI" w:hAnsi="Nirmala UI" w:cs="Nirmala UI"/>
                <w:sz w:val="20"/>
                <w:lang w:val="de-CH"/>
              </w:rPr>
              <w:t xml:space="preserve"> C </w:t>
            </w:r>
            <w:r w:rsidR="00C460A1">
              <w:rPr>
                <w:rFonts w:ascii="Nirmala UI" w:hAnsi="Nirmala UI" w:cs="Nirmala UI"/>
                <w:sz w:val="20"/>
                <w:lang w:val="de-CH"/>
              </w:rPr>
              <w:br/>
              <w:t>Lastwagen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25CA02" w14:textId="77777777" w:rsidR="00C460A1" w:rsidRDefault="009A41D3" w:rsidP="00C460A1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  <w:lang w:val="de-CH"/>
              </w:rPr>
            </w:pPr>
            <w:sdt>
              <w:sdtPr>
                <w:rPr>
                  <w:rStyle w:val="Formatvorlage1"/>
                </w:rPr>
                <w:id w:val="-117432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460A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0A1">
              <w:rPr>
                <w:rFonts w:ascii="Nirmala UI" w:hAnsi="Nirmala UI" w:cs="Nirmala UI"/>
                <w:sz w:val="20"/>
                <w:lang w:val="de-CH"/>
              </w:rPr>
              <w:t xml:space="preserve"> C1 </w:t>
            </w:r>
            <w:r w:rsidR="00C460A1">
              <w:rPr>
                <w:rFonts w:ascii="Nirmala UI" w:hAnsi="Nirmala UI" w:cs="Nirmala UI"/>
                <w:sz w:val="20"/>
                <w:lang w:val="de-CH"/>
              </w:rPr>
              <w:br/>
              <w:t>Kleinlastwagen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C37323" w14:textId="77777777" w:rsidR="00C460A1" w:rsidRDefault="009A41D3" w:rsidP="00C460A1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  <w:lang w:val="de-CH"/>
              </w:rPr>
            </w:pPr>
            <w:sdt>
              <w:sdtPr>
                <w:rPr>
                  <w:rStyle w:val="Formatvorlage1"/>
                </w:rPr>
                <w:id w:val="-1893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460A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0A1">
              <w:rPr>
                <w:rFonts w:ascii="Nirmala UI" w:hAnsi="Nirmala UI" w:cs="Nirmala UI"/>
                <w:sz w:val="20"/>
                <w:lang w:val="de-CH"/>
              </w:rPr>
              <w:t xml:space="preserve"> D/D1 </w:t>
            </w:r>
            <w:r w:rsidR="00C460A1">
              <w:rPr>
                <w:rFonts w:ascii="Nirmala UI" w:hAnsi="Nirmala UI" w:cs="Nirmala UI"/>
                <w:sz w:val="20"/>
                <w:lang w:val="de-CH"/>
              </w:rPr>
              <w:br/>
              <w:t>Pers. Transport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824D956" w14:textId="77777777" w:rsidR="00C460A1" w:rsidRDefault="009A41D3" w:rsidP="00C460A1">
            <w:pPr>
              <w:tabs>
                <w:tab w:val="right" w:pos="10065"/>
              </w:tabs>
              <w:rPr>
                <w:rFonts w:ascii="Nirmala UI" w:hAnsi="Nirmala UI" w:cs="Nirmala UI"/>
                <w:sz w:val="20"/>
                <w:lang w:val="de-CH"/>
              </w:rPr>
            </w:pPr>
            <w:sdt>
              <w:sdtPr>
                <w:rPr>
                  <w:rStyle w:val="Formatvorlage1"/>
                </w:rPr>
                <w:id w:val="-190475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460A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0A1">
              <w:rPr>
                <w:rFonts w:ascii="Nirmala UI" w:hAnsi="Nirmala UI" w:cs="Nirmala UI"/>
                <w:sz w:val="20"/>
                <w:lang w:val="de-CH"/>
              </w:rPr>
              <w:t xml:space="preserve"> </w:t>
            </w:r>
            <w:r w:rsidR="00C460A1">
              <w:rPr>
                <w:rFonts w:ascii="Nirmala UI" w:hAnsi="Nirmala UI" w:cs="Nirmala UI"/>
                <w:sz w:val="20"/>
                <w:lang w:val="de-CH"/>
              </w:rPr>
              <w:br/>
            </w:r>
            <w:proofErr w:type="gramStart"/>
            <w:r w:rsidR="00C460A1">
              <w:rPr>
                <w:rFonts w:ascii="Nirmala UI" w:hAnsi="Nirmala UI" w:cs="Nirmala UI"/>
                <w:sz w:val="20"/>
                <w:lang w:val="de-CH"/>
              </w:rPr>
              <w:t>SUVA Stapler</w:t>
            </w:r>
            <w:proofErr w:type="gramEnd"/>
          </w:p>
        </w:tc>
      </w:tr>
      <w:tr w:rsidR="00694618" w14:paraId="4307823B" w14:textId="77777777" w:rsidTr="009A41D3">
        <w:trPr>
          <w:cantSplit/>
          <w:trHeight w:val="514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3F19472" w14:textId="77777777" w:rsidR="00694618" w:rsidRDefault="00694618" w:rsidP="00E42E40">
            <w:pPr>
              <w:tabs>
                <w:tab w:val="right" w:pos="10065"/>
              </w:tabs>
              <w:spacing w:before="120" w:after="12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Mein Ausweis ist gültig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D8888B" w14:textId="77777777" w:rsidR="00694618" w:rsidRDefault="009A41D3" w:rsidP="00E42E40">
            <w:pPr>
              <w:tabs>
                <w:tab w:val="right" w:pos="10065"/>
              </w:tabs>
              <w:spacing w:before="120" w:after="120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210253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69461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8">
              <w:rPr>
                <w:rFonts w:ascii="Nirmala UI" w:hAnsi="Nirmala UI" w:cs="Nirmala UI"/>
                <w:sz w:val="20"/>
              </w:rPr>
              <w:t xml:space="preserve"> JA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B2000" w14:textId="77777777" w:rsidR="00694618" w:rsidRDefault="009A41D3" w:rsidP="00E42E40">
            <w:pPr>
              <w:tabs>
                <w:tab w:val="right" w:pos="10065"/>
              </w:tabs>
              <w:spacing w:before="120" w:after="120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Formatvorlage1"/>
                </w:rPr>
                <w:id w:val="-15352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69461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8">
              <w:rPr>
                <w:rFonts w:ascii="Nirmala UI" w:hAnsi="Nirmala UI" w:cs="Nirmala UI"/>
                <w:sz w:val="20"/>
              </w:rPr>
              <w:t xml:space="preserve"> NEIN</w:t>
            </w:r>
          </w:p>
        </w:tc>
      </w:tr>
    </w:tbl>
    <w:p w14:paraId="121BF04C" w14:textId="77777777" w:rsidR="001B0C69" w:rsidRDefault="001B0C69" w:rsidP="001B0C69">
      <w:pPr>
        <w:rPr>
          <w:rFonts w:ascii="Nirmala UI" w:hAnsi="Nirmala UI" w:cs="Nirmala UI"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1B0C69" w14:paraId="1032818E" w14:textId="77777777" w:rsidTr="00DA1FF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E4570" w14:textId="77777777" w:rsidR="001B0C69" w:rsidRDefault="001B0C69">
            <w:pPr>
              <w:tabs>
                <w:tab w:val="left" w:pos="1985"/>
                <w:tab w:val="right" w:pos="10348"/>
              </w:tabs>
              <w:rPr>
                <w:rFonts w:ascii="Nirmala UI" w:hAnsi="Nirmala UI" w:cs="Nirmala UI"/>
                <w:sz w:val="20"/>
                <w:u w:val="single"/>
              </w:rPr>
            </w:pPr>
            <w:r>
              <w:rPr>
                <w:rFonts w:ascii="Nirmala UI" w:hAnsi="Nirmala UI" w:cs="Nirmala UI"/>
                <w:b/>
                <w:sz w:val="20"/>
              </w:rPr>
              <w:t>Bemerkungen</w:t>
            </w:r>
          </w:p>
          <w:p w14:paraId="6E1AAB82" w14:textId="77777777" w:rsidR="001B0C69" w:rsidRDefault="001B0C69">
            <w:pPr>
              <w:tabs>
                <w:tab w:val="left" w:pos="1985"/>
                <w:tab w:val="right" w:pos="10348"/>
              </w:tabs>
              <w:rPr>
                <w:rFonts w:ascii="Nirmala UI" w:hAnsi="Nirmala UI" w:cs="Nirmala UI"/>
                <w:b/>
                <w:sz w:val="20"/>
                <w:u w:val="single"/>
              </w:rPr>
            </w:pPr>
          </w:p>
        </w:tc>
      </w:tr>
      <w:tr w:rsidR="001B0C69" w14:paraId="47C89678" w14:textId="77777777" w:rsidTr="00DA1FFB">
        <w:tc>
          <w:tcPr>
            <w:tcW w:w="10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0EAA4" w14:textId="77777777" w:rsidR="001B0C69" w:rsidRDefault="001B0C69">
            <w:pPr>
              <w:tabs>
                <w:tab w:val="left" w:pos="1985"/>
                <w:tab w:val="right" w:pos="10348"/>
              </w:tabs>
              <w:rPr>
                <w:rFonts w:ascii="Nirmala UI" w:hAnsi="Nirmala UI" w:cs="Nirmala UI"/>
                <w:sz w:val="20"/>
                <w:u w:val="single"/>
              </w:rPr>
            </w:pPr>
          </w:p>
          <w:p w14:paraId="44568F69" w14:textId="77777777" w:rsidR="001B0C69" w:rsidRDefault="001B0C69">
            <w:pPr>
              <w:tabs>
                <w:tab w:val="left" w:pos="1985"/>
                <w:tab w:val="right" w:pos="10348"/>
              </w:tabs>
              <w:rPr>
                <w:rFonts w:ascii="Nirmala UI" w:hAnsi="Nirmala UI" w:cs="Nirmala UI"/>
                <w:sz w:val="20"/>
                <w:u w:val="single"/>
              </w:rPr>
            </w:pPr>
          </w:p>
        </w:tc>
      </w:tr>
      <w:tr w:rsidR="001B0C69" w14:paraId="71792D18" w14:textId="77777777" w:rsidTr="00DA1FFB"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5F0" w14:textId="77777777" w:rsidR="001B0C69" w:rsidRDefault="001B0C69" w:rsidP="00D60742">
            <w:pPr>
              <w:tabs>
                <w:tab w:val="left" w:pos="1985"/>
                <w:tab w:val="right" w:pos="10273"/>
              </w:tabs>
              <w:rPr>
                <w:rFonts w:ascii="Nirmala UI" w:hAnsi="Nirmala UI" w:cs="Nirmala UI"/>
                <w:sz w:val="20"/>
                <w:u w:val="single"/>
              </w:rPr>
            </w:pPr>
          </w:p>
          <w:p w14:paraId="68F09B0D" w14:textId="77777777" w:rsidR="001B0C69" w:rsidRDefault="001B0C69">
            <w:pPr>
              <w:tabs>
                <w:tab w:val="left" w:pos="1985"/>
                <w:tab w:val="right" w:pos="10348"/>
              </w:tabs>
              <w:rPr>
                <w:rFonts w:ascii="Nirmala UI" w:hAnsi="Nirmala UI" w:cs="Nirmala UI"/>
                <w:sz w:val="20"/>
                <w:u w:val="single"/>
              </w:rPr>
            </w:pPr>
          </w:p>
        </w:tc>
      </w:tr>
    </w:tbl>
    <w:p w14:paraId="50C3D6B9" w14:textId="77777777" w:rsidR="001B0C69" w:rsidRDefault="001B0C69" w:rsidP="001B0C69">
      <w:pPr>
        <w:tabs>
          <w:tab w:val="right" w:pos="5954"/>
          <w:tab w:val="left" w:pos="6096"/>
          <w:tab w:val="right" w:pos="10348"/>
        </w:tabs>
        <w:rPr>
          <w:rFonts w:ascii="Nirmala UI" w:hAnsi="Nirmala UI" w:cs="Nirmala UI"/>
          <w:sz w:val="16"/>
          <w:szCs w:val="16"/>
        </w:rPr>
      </w:pPr>
    </w:p>
    <w:p w14:paraId="04114B5B" w14:textId="77777777" w:rsidR="001B0C69" w:rsidRDefault="000F0B9D" w:rsidP="001B0C69">
      <w:pPr>
        <w:tabs>
          <w:tab w:val="right" w:pos="5954"/>
          <w:tab w:val="left" w:pos="6096"/>
          <w:tab w:val="right" w:pos="10348"/>
        </w:tabs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In Absprache mit der Projekt-Werkstatt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7200A" w14:paraId="5411616C" w14:textId="77777777" w:rsidTr="0057200A">
        <w:trPr>
          <w:trHeight w:val="58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9B9B" w14:textId="55337E78" w:rsidR="0057200A" w:rsidRPr="0057200A" w:rsidRDefault="000D3122" w:rsidP="00E42E40">
            <w:pPr>
              <w:tabs>
                <w:tab w:val="left" w:pos="1985"/>
                <w:tab w:val="left" w:pos="5415"/>
                <w:tab w:val="right" w:pos="10348"/>
              </w:tabs>
              <w:spacing w:before="240"/>
              <w:rPr>
                <w:rFonts w:ascii="Nirmala UI" w:hAnsi="Nirmala UI" w:cs="Nirmala UI"/>
                <w:sz w:val="20"/>
                <w:u w:val="single"/>
              </w:rPr>
            </w:pPr>
            <w:r>
              <w:rPr>
                <w:rFonts w:ascii="Nirmala UI" w:hAnsi="Nirmala UI" w:cs="Nirmala UI"/>
                <w:b/>
                <w:sz w:val="20"/>
              </w:rPr>
              <w:t>Vorstellungst</w:t>
            </w:r>
            <w:r w:rsidR="0057200A">
              <w:rPr>
                <w:rFonts w:ascii="Nirmala UI" w:hAnsi="Nirmala UI" w:cs="Nirmala UI"/>
                <w:b/>
                <w:sz w:val="20"/>
              </w:rPr>
              <w:t>ermin am</w:t>
            </w:r>
            <w:r w:rsidR="00162FE9">
              <w:rPr>
                <w:rFonts w:ascii="Nirmala UI" w:hAnsi="Nirmala UI" w:cs="Nirmala UI"/>
                <w:b/>
                <w:sz w:val="20"/>
              </w:rPr>
              <w:t>:</w:t>
            </w:r>
            <w:r w:rsidR="0057200A">
              <w:rPr>
                <w:rFonts w:ascii="Nirmala UI" w:hAnsi="Nirmala UI" w:cs="Nirmala UI"/>
                <w:b/>
                <w:sz w:val="20"/>
              </w:rPr>
              <w:t xml:space="preserve"> </w:t>
            </w:r>
            <w:sdt>
              <w:sdtPr>
                <w:rPr>
                  <w:rStyle w:val="Formatvorlage1"/>
                </w:rPr>
                <w:id w:val="599303396"/>
                <w:placeholder>
                  <w:docPart w:val="5E734DE752AE459DA3AF9BA443EFDFBC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57200A">
                  <w:rPr>
                    <w:rStyle w:val="Formatvorlage1"/>
                  </w:rPr>
                  <w:t>___________________________</w:t>
                </w:r>
              </w:sdtContent>
            </w:sdt>
            <w:r w:rsidR="0057200A">
              <w:rPr>
                <w:rStyle w:val="Formatvorlage1"/>
              </w:rPr>
              <w:tab/>
            </w:r>
            <w:r w:rsidR="0057200A" w:rsidRPr="0057200A">
              <w:rPr>
                <w:rStyle w:val="Formatvorlage1"/>
                <w:b/>
              </w:rPr>
              <w:t xml:space="preserve">bei </w:t>
            </w:r>
            <w:sdt>
              <w:sdtPr>
                <w:rPr>
                  <w:rStyle w:val="Formatvorlage1"/>
                  <w:b/>
                </w:rPr>
                <w:id w:val="1345976356"/>
                <w:placeholder>
                  <w:docPart w:val="7802065C7CB9449EA0F37BB103E4F49E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57200A" w:rsidRPr="0057200A">
                  <w:rPr>
                    <w:rStyle w:val="Formatvorlage1"/>
                    <w:b/>
                  </w:rPr>
                  <w:t>___________________________</w:t>
                </w:r>
              </w:sdtContent>
            </w:sdt>
          </w:p>
        </w:tc>
      </w:tr>
      <w:tr w:rsidR="00E42E40" w14:paraId="044413B4" w14:textId="77777777" w:rsidTr="0057200A">
        <w:trPr>
          <w:trHeight w:val="58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2BFC" w14:textId="33879870" w:rsidR="00E42E40" w:rsidRDefault="00E42E40" w:rsidP="00E42E40">
            <w:pPr>
              <w:tabs>
                <w:tab w:val="left" w:pos="1985"/>
                <w:tab w:val="left" w:pos="5415"/>
                <w:tab w:val="right" w:pos="10348"/>
              </w:tabs>
              <w:spacing w:before="240"/>
              <w:rPr>
                <w:rFonts w:ascii="Nirmala UI" w:hAnsi="Nirmala UI" w:cs="Nirmala UI"/>
                <w:b/>
                <w:sz w:val="20"/>
              </w:rPr>
            </w:pPr>
            <w:r>
              <w:rPr>
                <w:rFonts w:ascii="Nirmala UI" w:hAnsi="Nirmala UI" w:cs="Nirmala UI"/>
                <w:b/>
                <w:sz w:val="20"/>
              </w:rPr>
              <w:t>Gestartet am</w:t>
            </w:r>
            <w:r w:rsidR="00162FE9">
              <w:rPr>
                <w:rFonts w:ascii="Nirmala UI" w:hAnsi="Nirmala UI" w:cs="Nirmala UI"/>
                <w:b/>
                <w:sz w:val="20"/>
              </w:rPr>
              <w:t xml:space="preserve">: </w:t>
            </w:r>
            <w:sdt>
              <w:sdtPr>
                <w:rPr>
                  <w:rStyle w:val="Formatvorlage1"/>
                </w:rPr>
                <w:id w:val="-739091318"/>
                <w:placeholder>
                  <w:docPart w:val="15B9F41DB7EE4A51BBC2F85962750D58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162FE9">
                  <w:rPr>
                    <w:rStyle w:val="Formatvorlage1"/>
                  </w:rPr>
                  <w:t>___________________________</w:t>
                </w:r>
              </w:sdtContent>
            </w:sdt>
          </w:p>
        </w:tc>
      </w:tr>
    </w:tbl>
    <w:p w14:paraId="39D35D74" w14:textId="77777777" w:rsidR="0057200A" w:rsidRDefault="0057200A" w:rsidP="006A2B98">
      <w:pPr>
        <w:tabs>
          <w:tab w:val="left" w:pos="2977"/>
          <w:tab w:val="right" w:pos="5954"/>
          <w:tab w:val="left" w:pos="6096"/>
          <w:tab w:val="right" w:pos="10348"/>
        </w:tabs>
        <w:rPr>
          <w:rFonts w:ascii="Nirmala UI" w:hAnsi="Nirmala UI" w:cs="Nirmala UI"/>
          <w:sz w:val="20"/>
        </w:rPr>
      </w:pPr>
    </w:p>
    <w:p w14:paraId="7CB4F039" w14:textId="6B7E2F51" w:rsidR="001B0C69" w:rsidRDefault="001B0C69" w:rsidP="006A2B98">
      <w:pPr>
        <w:tabs>
          <w:tab w:val="left" w:pos="2977"/>
          <w:tab w:val="right" w:pos="5954"/>
          <w:tab w:val="left" w:pos="6096"/>
          <w:tab w:val="right" w:pos="10348"/>
        </w:tabs>
        <w:rPr>
          <w:rFonts w:ascii="Nirmala UI" w:hAnsi="Nirmala UI" w:cs="Nirmala UI"/>
          <w:sz w:val="20"/>
        </w:rPr>
      </w:pPr>
      <w:r w:rsidRPr="00AD6D50">
        <w:rPr>
          <w:rFonts w:ascii="Nirmala UI" w:hAnsi="Nirmala UI" w:cs="Nirmala UI"/>
          <w:b/>
          <w:bCs/>
          <w:sz w:val="20"/>
        </w:rPr>
        <w:t xml:space="preserve">Datum </w:t>
      </w:r>
      <w:r w:rsidR="00805085" w:rsidRPr="00AD6D50">
        <w:rPr>
          <w:rFonts w:ascii="Nirmala UI" w:hAnsi="Nirmala UI" w:cs="Nirmala UI"/>
          <w:b/>
          <w:bCs/>
          <w:sz w:val="20"/>
        </w:rPr>
        <w:t>der Anmeldung</w:t>
      </w:r>
      <w:r w:rsidR="00AD6D50">
        <w:rPr>
          <w:rFonts w:ascii="Nirmala UI" w:hAnsi="Nirmala UI" w:cs="Nirmala UI"/>
          <w:b/>
          <w:bCs/>
          <w:sz w:val="20"/>
        </w:rPr>
        <w:t>:</w:t>
      </w:r>
      <w:r w:rsidR="00805085">
        <w:rPr>
          <w:rFonts w:ascii="Nirmala UI" w:hAnsi="Nirmala UI" w:cs="Nirmala UI"/>
          <w:sz w:val="20"/>
        </w:rPr>
        <w:t xml:space="preserve"> </w:t>
      </w:r>
      <w:sdt>
        <w:sdtPr>
          <w:rPr>
            <w:rStyle w:val="Formatvorlage1"/>
          </w:rPr>
          <w:id w:val="48809463"/>
          <w:placeholder>
            <w:docPart w:val="B7CE5DA6006B4209B82CE9B9EBD40A22"/>
          </w:placeholder>
          <w:showingPlcHdr/>
        </w:sdtPr>
        <w:sdtEndPr>
          <w:rPr>
            <w:rStyle w:val="Formatvorlage1"/>
          </w:rPr>
        </w:sdtEndPr>
        <w:sdtContent>
          <w:r w:rsidR="00805085" w:rsidRPr="00A64CA6">
            <w:rPr>
              <w:rFonts w:cs="Nirmala UI"/>
            </w:rPr>
            <w:t>____________________</w:t>
          </w:r>
        </w:sdtContent>
      </w:sdt>
    </w:p>
    <w:p w14:paraId="4470A6AE" w14:textId="77777777" w:rsidR="001B0C69" w:rsidRDefault="001B0C69" w:rsidP="00DA1FFB">
      <w:pPr>
        <w:tabs>
          <w:tab w:val="left" w:pos="1560"/>
          <w:tab w:val="left" w:pos="2977"/>
          <w:tab w:val="right" w:pos="5954"/>
          <w:tab w:val="left" w:pos="6521"/>
          <w:tab w:val="right" w:pos="10348"/>
        </w:tabs>
        <w:rPr>
          <w:rFonts w:ascii="Nirmala UI" w:hAnsi="Nirmala UI" w:cs="Nirmala UI"/>
          <w:sz w:val="20"/>
        </w:rPr>
      </w:pPr>
    </w:p>
    <w:p w14:paraId="30B7314F" w14:textId="77777777" w:rsidR="00805085" w:rsidRDefault="00805085" w:rsidP="00DA1FFB">
      <w:pPr>
        <w:tabs>
          <w:tab w:val="left" w:pos="1560"/>
          <w:tab w:val="left" w:pos="2977"/>
          <w:tab w:val="right" w:pos="5954"/>
          <w:tab w:val="left" w:pos="6521"/>
          <w:tab w:val="right" w:pos="10348"/>
        </w:tabs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</w:rPr>
        <w:t>Unterschriften</w:t>
      </w:r>
    </w:p>
    <w:p w14:paraId="7EEB8434" w14:textId="77777777" w:rsidR="001B0C69" w:rsidRDefault="001B0C69" w:rsidP="000F0B9D">
      <w:pPr>
        <w:tabs>
          <w:tab w:val="right" w:pos="5245"/>
          <w:tab w:val="right" w:pos="10348"/>
        </w:tabs>
        <w:rPr>
          <w:rFonts w:ascii="Nirmala UI" w:hAnsi="Nirmala UI" w:cs="Nirmala UI"/>
          <w:sz w:val="20"/>
          <w:u w:val="single"/>
        </w:rPr>
      </w:pPr>
      <w:r>
        <w:rPr>
          <w:rFonts w:ascii="Nirmala UI" w:hAnsi="Nirmala UI" w:cs="Nirmala UI"/>
          <w:sz w:val="20"/>
        </w:rPr>
        <w:t>Arbeitnehmer/in</w:t>
      </w:r>
      <w:r w:rsidR="00383AF3">
        <w:rPr>
          <w:rFonts w:ascii="Nirmala UI" w:hAnsi="Nirmala UI" w:cs="Nirmala UI"/>
          <w:sz w:val="20"/>
        </w:rPr>
        <w:t xml:space="preserve"> </w:t>
      </w:r>
      <w:sdt>
        <w:sdtPr>
          <w:rPr>
            <w:rStyle w:val="Formatvorlage1"/>
          </w:rPr>
          <w:id w:val="-1202473319"/>
          <w:placeholder>
            <w:docPart w:val="743156D9ADB44C35953C827B7A85EA9B"/>
          </w:placeholder>
          <w:showingPlcHdr/>
        </w:sdtPr>
        <w:sdtEndPr>
          <w:rPr>
            <w:rStyle w:val="Formatvorlage1"/>
          </w:rPr>
        </w:sdtEndPr>
        <w:sdtContent>
          <w:r w:rsidR="00383AF3" w:rsidRPr="00A64CA6">
            <w:rPr>
              <w:rFonts w:cs="Nirmala UI"/>
            </w:rPr>
            <w:t>____________________</w:t>
          </w:r>
        </w:sdtContent>
      </w:sdt>
      <w:r>
        <w:rPr>
          <w:rFonts w:ascii="Nirmala UI" w:hAnsi="Nirmala UI" w:cs="Nirmala UI"/>
          <w:sz w:val="20"/>
        </w:rPr>
        <w:tab/>
      </w:r>
      <w:r w:rsidR="00383AF3">
        <w:rPr>
          <w:rFonts w:ascii="Nirmala UI" w:hAnsi="Nirmala UI" w:cs="Nirmala UI"/>
          <w:sz w:val="20"/>
        </w:rPr>
        <w:tab/>
      </w:r>
      <w:r w:rsidR="000F0B9D" w:rsidRPr="000F0B9D">
        <w:rPr>
          <w:rFonts w:ascii="Nirmala UI" w:hAnsi="Nirmala UI" w:cs="Nirmala UI"/>
          <w:sz w:val="20"/>
        </w:rPr>
        <w:t xml:space="preserve">zuweisende </w:t>
      </w:r>
      <w:r w:rsidR="000F0B9D">
        <w:rPr>
          <w:rFonts w:ascii="Nirmala UI" w:hAnsi="Nirmala UI" w:cs="Nirmala UI"/>
          <w:sz w:val="20"/>
        </w:rPr>
        <w:t>Stelle</w:t>
      </w:r>
      <w:r>
        <w:rPr>
          <w:rFonts w:ascii="Nirmala UI" w:hAnsi="Nirmala UI" w:cs="Nirmala UI"/>
          <w:sz w:val="20"/>
        </w:rPr>
        <w:t xml:space="preserve"> </w:t>
      </w:r>
      <w:sdt>
        <w:sdtPr>
          <w:rPr>
            <w:rStyle w:val="Formatvorlage1"/>
          </w:rPr>
          <w:id w:val="-559169731"/>
          <w:placeholder>
            <w:docPart w:val="B4CC5C588332442E8F3952EEC5ECABAA"/>
          </w:placeholder>
        </w:sdtPr>
        <w:sdtEndPr>
          <w:rPr>
            <w:rStyle w:val="Formatvorlage1"/>
          </w:rPr>
        </w:sdtEndPr>
        <w:sdtContent>
          <w:sdt>
            <w:sdtPr>
              <w:rPr>
                <w:rStyle w:val="Formatvorlage1"/>
              </w:rPr>
              <w:id w:val="-2078965253"/>
              <w:placeholder>
                <w:docPart w:val="A5B6F10C04D1461BA2944AE7C70CD1EB"/>
              </w:placeholder>
              <w:showingPlcHdr/>
            </w:sdtPr>
            <w:sdtEndPr>
              <w:rPr>
                <w:rStyle w:val="Formatvorlage1"/>
              </w:rPr>
            </w:sdtEndPr>
            <w:sdtContent>
              <w:r w:rsidR="00DA1FFB" w:rsidRPr="00A64CA6">
                <w:rPr>
                  <w:rFonts w:cs="Nirmala UI"/>
                </w:rPr>
                <w:t>____________________</w:t>
              </w:r>
            </w:sdtContent>
          </w:sdt>
        </w:sdtContent>
      </w:sdt>
    </w:p>
    <w:p w14:paraId="2C3BBD4C" w14:textId="77777777" w:rsidR="001B0C69" w:rsidRDefault="001B0C69" w:rsidP="001B0C69">
      <w:pPr>
        <w:tabs>
          <w:tab w:val="left" w:pos="1560"/>
          <w:tab w:val="left" w:pos="2977"/>
          <w:tab w:val="right" w:pos="5954"/>
          <w:tab w:val="left" w:pos="6521"/>
          <w:tab w:val="right" w:pos="10348"/>
        </w:tabs>
        <w:rPr>
          <w:rFonts w:ascii="Nirmala UI" w:hAnsi="Nirmala UI" w:cs="Nirmala UI"/>
          <w:sz w:val="20"/>
        </w:rPr>
      </w:pPr>
    </w:p>
    <w:p w14:paraId="0AD9D093" w14:textId="77777777" w:rsidR="00345732" w:rsidRDefault="00345732" w:rsidP="001B0C69">
      <w:pPr>
        <w:tabs>
          <w:tab w:val="left" w:pos="1560"/>
          <w:tab w:val="left" w:pos="2977"/>
          <w:tab w:val="right" w:pos="5954"/>
          <w:tab w:val="left" w:pos="6521"/>
          <w:tab w:val="right" w:pos="10348"/>
        </w:tabs>
        <w:rPr>
          <w:rFonts w:ascii="Nirmala UI" w:hAnsi="Nirmala UI" w:cs="Nirmala UI"/>
          <w:sz w:val="20"/>
        </w:rPr>
      </w:pPr>
      <w:r w:rsidRPr="00345732">
        <w:rPr>
          <w:rFonts w:ascii="Nirmala UI" w:hAnsi="Nirmala UI" w:cs="Nirmala UI"/>
          <w:b/>
          <w:sz w:val="20"/>
        </w:rPr>
        <w:t>Mitbringen zum Vorstellungsgespräch</w:t>
      </w:r>
    </w:p>
    <w:p w14:paraId="61234136" w14:textId="77777777" w:rsidR="003C6644" w:rsidRDefault="00345732" w:rsidP="00345732">
      <w:pPr>
        <w:pStyle w:val="Listenabsatz"/>
        <w:numPr>
          <w:ilvl w:val="0"/>
          <w:numId w:val="5"/>
        </w:numPr>
        <w:tabs>
          <w:tab w:val="left" w:pos="993"/>
        </w:tabs>
        <w:spacing w:after="120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</w:rPr>
        <w:t>Ausländer- oder Personalausweis</w:t>
      </w:r>
    </w:p>
    <w:p w14:paraId="20899C18" w14:textId="77777777" w:rsidR="00345732" w:rsidRDefault="00345732" w:rsidP="00345732">
      <w:pPr>
        <w:pStyle w:val="Listenabsatz"/>
        <w:numPr>
          <w:ilvl w:val="0"/>
          <w:numId w:val="5"/>
        </w:numPr>
        <w:tabs>
          <w:tab w:val="left" w:pos="993"/>
        </w:tabs>
        <w:spacing w:after="120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</w:rPr>
        <w:t>Kopie Fahrausweis</w:t>
      </w:r>
    </w:p>
    <w:p w14:paraId="5A3618A3" w14:textId="77777777" w:rsidR="00345732" w:rsidRPr="00345732" w:rsidRDefault="00345732" w:rsidP="00345732">
      <w:pPr>
        <w:pStyle w:val="Listenabsatz"/>
        <w:numPr>
          <w:ilvl w:val="0"/>
          <w:numId w:val="5"/>
        </w:numPr>
        <w:tabs>
          <w:tab w:val="left" w:pos="993"/>
        </w:tabs>
        <w:spacing w:after="120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</w:rPr>
        <w:t>Bewerbungsunterlagen</w:t>
      </w:r>
    </w:p>
    <w:sectPr w:rsidR="00345732" w:rsidRPr="00345732" w:rsidSect="00852B8E">
      <w:headerReference w:type="default" r:id="rId8"/>
      <w:footerReference w:type="default" r:id="rId9"/>
      <w:type w:val="continuous"/>
      <w:pgSz w:w="11906" w:h="16838" w:code="9"/>
      <w:pgMar w:top="425" w:right="566" w:bottom="426" w:left="96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9DC8" w14:textId="77777777" w:rsidR="00FB4C9A" w:rsidRDefault="00FB4C9A">
      <w:r>
        <w:separator/>
      </w:r>
    </w:p>
  </w:endnote>
  <w:endnote w:type="continuationSeparator" w:id="0">
    <w:p w14:paraId="78788A36" w14:textId="77777777" w:rsidR="00FB4C9A" w:rsidRDefault="00FB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54A4" w14:textId="77777777" w:rsidR="00345732" w:rsidRPr="000F0B9D" w:rsidRDefault="00445496" w:rsidP="003009BE">
    <w:pPr>
      <w:pStyle w:val="Fuzeile"/>
      <w:ind w:left="426" w:hanging="426"/>
      <w:jc w:val="center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b/>
        <w:spacing w:val="20"/>
        <w:sz w:val="16"/>
        <w:szCs w:val="16"/>
      </w:rPr>
      <w:t xml:space="preserve">Verein </w:t>
    </w:r>
    <w:r w:rsidR="00345732" w:rsidRPr="000F0B9D">
      <w:rPr>
        <w:rFonts w:ascii="Tahoma" w:hAnsi="Tahoma" w:cs="Tahoma"/>
        <w:b/>
        <w:spacing w:val="20"/>
        <w:sz w:val="16"/>
        <w:szCs w:val="16"/>
      </w:rPr>
      <w:t>Projekt-Werkstatt</w:t>
    </w:r>
    <w:r w:rsidR="00345732" w:rsidRPr="000F0B9D">
      <w:rPr>
        <w:rFonts w:ascii="Tahoma" w:hAnsi="Tahoma" w:cs="Tahoma"/>
        <w:spacing w:val="20"/>
        <w:sz w:val="16"/>
        <w:szCs w:val="16"/>
      </w:rPr>
      <w:t xml:space="preserve"> Güterbahnhofstrasse 6 9000 St. Gallen</w:t>
    </w:r>
  </w:p>
  <w:p w14:paraId="4FB4EBB9" w14:textId="628EFB59" w:rsidR="00345732" w:rsidRPr="000F0B9D" w:rsidRDefault="00345732" w:rsidP="00345732">
    <w:pPr>
      <w:pStyle w:val="Fuzeile"/>
      <w:jc w:val="center"/>
      <w:rPr>
        <w:rFonts w:ascii="Tahoma" w:hAnsi="Tahoma" w:cs="Tahoma"/>
        <w:spacing w:val="20"/>
        <w:sz w:val="16"/>
        <w:szCs w:val="16"/>
      </w:rPr>
    </w:pPr>
    <w:r w:rsidRPr="000F0B9D">
      <w:rPr>
        <w:rFonts w:ascii="Tahoma" w:hAnsi="Tahoma" w:cs="Tahoma"/>
        <w:spacing w:val="20"/>
        <w:sz w:val="16"/>
        <w:szCs w:val="16"/>
      </w:rPr>
      <w:t xml:space="preserve">Tel 071 223 89 71 info@projekt-werkstatt.ch </w:t>
    </w:r>
    <w:hyperlink r:id="rId1" w:history="1">
      <w:r w:rsidRPr="000F0B9D">
        <w:rPr>
          <w:rStyle w:val="Hyperlink"/>
          <w:rFonts w:ascii="Tahoma" w:hAnsi="Tahoma" w:cs="Tahoma"/>
          <w:spacing w:val="20"/>
          <w:sz w:val="16"/>
          <w:szCs w:val="16"/>
        </w:rPr>
        <w:t>www.projekt-werkstatt.ch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0FD6" w14:textId="77777777" w:rsidR="00FB4C9A" w:rsidRDefault="00FB4C9A">
      <w:r>
        <w:separator/>
      </w:r>
    </w:p>
  </w:footnote>
  <w:footnote w:type="continuationSeparator" w:id="0">
    <w:p w14:paraId="406BCC60" w14:textId="77777777" w:rsidR="00FB4C9A" w:rsidRDefault="00FB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0B74" w14:textId="77777777" w:rsidR="00FB4C9A" w:rsidRDefault="000D3122" w:rsidP="003A6A76">
    <w:pPr>
      <w:pStyle w:val="Kopfzeile"/>
    </w:pPr>
    <w:r>
      <w:rPr>
        <w:rFonts w:ascii="Univers 45 Light" w:hAnsi="Univers 45 Light"/>
        <w:noProof/>
        <w:szCs w:val="22"/>
      </w:rPr>
      <w:drawing>
        <wp:anchor distT="0" distB="0" distL="114300" distR="114300" simplePos="0" relativeHeight="251660288" behindDoc="0" locked="0" layoutInCell="1" allowOverlap="1" wp14:anchorId="45DABB48" wp14:editId="734F8402">
          <wp:simplePos x="0" y="0"/>
          <wp:positionH relativeFrom="column">
            <wp:posOffset>6255385</wp:posOffset>
          </wp:positionH>
          <wp:positionV relativeFrom="paragraph">
            <wp:posOffset>551180</wp:posOffset>
          </wp:positionV>
          <wp:extent cx="300990" cy="234950"/>
          <wp:effectExtent l="0" t="0" r="3810" b="0"/>
          <wp:wrapSquare wrapText="bothSides"/>
          <wp:docPr id="1337261154" name="Grafik 1337261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" name="th[1]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" cy="23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6A76" w:rsidRPr="00A6338C">
      <w:rPr>
        <w:b/>
        <w:noProof/>
      </w:rPr>
      <w:drawing>
        <wp:inline distT="0" distB="0" distL="0" distR="0" wp14:anchorId="4C882C2C" wp14:editId="1F13801C">
          <wp:extent cx="1660084" cy="548750"/>
          <wp:effectExtent l="0" t="0" r="0" b="3810"/>
          <wp:docPr id="845584200" name="Grafik 845584200" descr="P:\Vorlagen\Vorlagen Büro\10.1. Logo 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:\Vorlagen\Vorlagen Büro\10.1. Logo P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50" cy="554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E271F" w14:textId="77777777" w:rsidR="000D3122" w:rsidRDefault="000D3122" w:rsidP="000D3122">
    <w:pPr>
      <w:pStyle w:val="Kopfzeile"/>
      <w:jc w:val="right"/>
      <w:rPr>
        <w:b/>
        <w:noProof/>
      </w:rPr>
    </w:pPr>
    <w:r>
      <w:rPr>
        <w:rFonts w:ascii="Univers 45 Light" w:hAnsi="Univers 45 Light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669C5" wp14:editId="3EB47BDD">
              <wp:simplePos x="0" y="0"/>
              <wp:positionH relativeFrom="column">
                <wp:posOffset>-728345</wp:posOffset>
              </wp:positionH>
              <wp:positionV relativeFrom="paragraph">
                <wp:posOffset>229870</wp:posOffset>
              </wp:positionV>
              <wp:extent cx="7674617" cy="0"/>
              <wp:effectExtent l="0" t="0" r="21590" b="19050"/>
              <wp:wrapNone/>
              <wp:docPr id="372" name="Gerader Verbinder 3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4617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FD4AC1" id="Gerader Verbinder 3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5pt,18.1pt" to="54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" strokecolor="#a5a5a5 [2092]"/>
          </w:pict>
        </mc:Fallback>
      </mc:AlternateContent>
    </w:r>
  </w:p>
  <w:p w14:paraId="1DDFC321" w14:textId="77777777" w:rsidR="003A6A76" w:rsidRPr="003A6A76" w:rsidRDefault="003A6A76" w:rsidP="000F0B9D">
    <w:pPr>
      <w:pStyle w:val="Kopfzeile"/>
      <w:tabs>
        <w:tab w:val="clear" w:pos="4536"/>
        <w:tab w:val="clear" w:pos="9072"/>
        <w:tab w:val="left" w:pos="9495"/>
      </w:tabs>
      <w:ind w:right="8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4978"/>
    <w:multiLevelType w:val="hybridMultilevel"/>
    <w:tmpl w:val="98708BA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0392"/>
    <w:multiLevelType w:val="hybridMultilevel"/>
    <w:tmpl w:val="3176DA5A"/>
    <w:lvl w:ilvl="0" w:tplc="CAA0F19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74DAE"/>
    <w:multiLevelType w:val="multilevel"/>
    <w:tmpl w:val="0338B52C"/>
    <w:lvl w:ilvl="0">
      <w:start w:val="1"/>
      <w:numFmt w:val="decimal"/>
      <w:pStyle w:val="KGberschrift1"/>
      <w:lvlText w:val="%1.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Gberschrift2"/>
      <w:lvlText w:val="%1.%2"/>
      <w:lvlJc w:val="left"/>
      <w:pPr>
        <w:tabs>
          <w:tab w:val="num" w:pos="860"/>
        </w:tabs>
        <w:ind w:left="860" w:hanging="68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KGberschrift3"/>
      <w:lvlText w:val="%1.%2.%3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b/>
        <w:i w:val="0"/>
        <w:sz w:val="24"/>
        <w:szCs w:val="24"/>
      </w:rPr>
    </w:lvl>
    <w:lvl w:ilvl="3">
      <w:start w:val="1"/>
      <w:numFmt w:val="decimal"/>
      <w:pStyle w:val="Kommentartext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ED22147"/>
    <w:multiLevelType w:val="hybridMultilevel"/>
    <w:tmpl w:val="BA24A51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922841">
    <w:abstractNumId w:val="1"/>
  </w:num>
  <w:num w:numId="2" w16cid:durableId="1447892576">
    <w:abstractNumId w:val="2"/>
  </w:num>
  <w:num w:numId="3" w16cid:durableId="869954658">
    <w:abstractNumId w:val="3"/>
  </w:num>
  <w:num w:numId="4" w16cid:durableId="1937784318">
    <w:abstractNumId w:val="3"/>
  </w:num>
  <w:num w:numId="5" w16cid:durableId="162661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F3"/>
    <w:rsid w:val="00000D8E"/>
    <w:rsid w:val="0001015B"/>
    <w:rsid w:val="000163C6"/>
    <w:rsid w:val="000227E8"/>
    <w:rsid w:val="00024F01"/>
    <w:rsid w:val="0002732B"/>
    <w:rsid w:val="00042EC0"/>
    <w:rsid w:val="00042F1A"/>
    <w:rsid w:val="000441A8"/>
    <w:rsid w:val="00053DEC"/>
    <w:rsid w:val="00053FEC"/>
    <w:rsid w:val="000563AF"/>
    <w:rsid w:val="000610E6"/>
    <w:rsid w:val="0006411B"/>
    <w:rsid w:val="00067035"/>
    <w:rsid w:val="00074B18"/>
    <w:rsid w:val="00084033"/>
    <w:rsid w:val="00085A38"/>
    <w:rsid w:val="000860ED"/>
    <w:rsid w:val="00090657"/>
    <w:rsid w:val="00094436"/>
    <w:rsid w:val="00096FB8"/>
    <w:rsid w:val="000A2EFE"/>
    <w:rsid w:val="000B5FE9"/>
    <w:rsid w:val="000C32B6"/>
    <w:rsid w:val="000C514F"/>
    <w:rsid w:val="000D3122"/>
    <w:rsid w:val="000F0B9D"/>
    <w:rsid w:val="00106D46"/>
    <w:rsid w:val="00107EA4"/>
    <w:rsid w:val="001118E1"/>
    <w:rsid w:val="00112ACA"/>
    <w:rsid w:val="00117FF8"/>
    <w:rsid w:val="00121155"/>
    <w:rsid w:val="00126A31"/>
    <w:rsid w:val="00130FDD"/>
    <w:rsid w:val="00136E1F"/>
    <w:rsid w:val="001571CC"/>
    <w:rsid w:val="00162FE9"/>
    <w:rsid w:val="00183B71"/>
    <w:rsid w:val="00194C69"/>
    <w:rsid w:val="001A613F"/>
    <w:rsid w:val="001B0C69"/>
    <w:rsid w:val="001B1AA4"/>
    <w:rsid w:val="001C1D13"/>
    <w:rsid w:val="001C3AB6"/>
    <w:rsid w:val="001C5775"/>
    <w:rsid w:val="001D41D3"/>
    <w:rsid w:val="001D5E75"/>
    <w:rsid w:val="001D71DF"/>
    <w:rsid w:val="001F084C"/>
    <w:rsid w:val="001F2E16"/>
    <w:rsid w:val="001F3F95"/>
    <w:rsid w:val="00214B84"/>
    <w:rsid w:val="0021669A"/>
    <w:rsid w:val="002169FF"/>
    <w:rsid w:val="002334C9"/>
    <w:rsid w:val="00242A9E"/>
    <w:rsid w:val="00276193"/>
    <w:rsid w:val="00277F02"/>
    <w:rsid w:val="00282611"/>
    <w:rsid w:val="002973F8"/>
    <w:rsid w:val="002A3C43"/>
    <w:rsid w:val="002A5411"/>
    <w:rsid w:val="002C146A"/>
    <w:rsid w:val="002D46B1"/>
    <w:rsid w:val="002F4ECD"/>
    <w:rsid w:val="002F5DF7"/>
    <w:rsid w:val="003009BE"/>
    <w:rsid w:val="00316F50"/>
    <w:rsid w:val="003259BE"/>
    <w:rsid w:val="00333B40"/>
    <w:rsid w:val="00343180"/>
    <w:rsid w:val="00345732"/>
    <w:rsid w:val="00357A7D"/>
    <w:rsid w:val="00367A2C"/>
    <w:rsid w:val="003729DA"/>
    <w:rsid w:val="00372AAF"/>
    <w:rsid w:val="00374B01"/>
    <w:rsid w:val="00383AF3"/>
    <w:rsid w:val="00383BB7"/>
    <w:rsid w:val="00384C12"/>
    <w:rsid w:val="00386074"/>
    <w:rsid w:val="003A6A76"/>
    <w:rsid w:val="003B14A3"/>
    <w:rsid w:val="003C0140"/>
    <w:rsid w:val="003C12D7"/>
    <w:rsid w:val="003C5705"/>
    <w:rsid w:val="003C5C28"/>
    <w:rsid w:val="003C6569"/>
    <w:rsid w:val="003C6644"/>
    <w:rsid w:val="003C73B2"/>
    <w:rsid w:val="003D0A41"/>
    <w:rsid w:val="003D1A3A"/>
    <w:rsid w:val="003D3ECF"/>
    <w:rsid w:val="003F0919"/>
    <w:rsid w:val="003F5978"/>
    <w:rsid w:val="003F76BF"/>
    <w:rsid w:val="00411DE3"/>
    <w:rsid w:val="00413372"/>
    <w:rsid w:val="00413DB0"/>
    <w:rsid w:val="004333A8"/>
    <w:rsid w:val="00442507"/>
    <w:rsid w:val="00445496"/>
    <w:rsid w:val="004678BE"/>
    <w:rsid w:val="00467B59"/>
    <w:rsid w:val="004952C7"/>
    <w:rsid w:val="004A111D"/>
    <w:rsid w:val="004A1CAE"/>
    <w:rsid w:val="004A4535"/>
    <w:rsid w:val="004B3D4D"/>
    <w:rsid w:val="004B44C6"/>
    <w:rsid w:val="004D0137"/>
    <w:rsid w:val="004D69DE"/>
    <w:rsid w:val="004E5220"/>
    <w:rsid w:val="004E6BCE"/>
    <w:rsid w:val="004F162B"/>
    <w:rsid w:val="00514A37"/>
    <w:rsid w:val="0052476E"/>
    <w:rsid w:val="0052517A"/>
    <w:rsid w:val="00535620"/>
    <w:rsid w:val="0054435C"/>
    <w:rsid w:val="00563394"/>
    <w:rsid w:val="00565CA3"/>
    <w:rsid w:val="0057200A"/>
    <w:rsid w:val="00572FDE"/>
    <w:rsid w:val="00576940"/>
    <w:rsid w:val="005A26E7"/>
    <w:rsid w:val="005A553F"/>
    <w:rsid w:val="005C145D"/>
    <w:rsid w:val="005C52A7"/>
    <w:rsid w:val="005E50DB"/>
    <w:rsid w:val="005F285C"/>
    <w:rsid w:val="00600937"/>
    <w:rsid w:val="00610349"/>
    <w:rsid w:val="00615A33"/>
    <w:rsid w:val="00616227"/>
    <w:rsid w:val="0062548C"/>
    <w:rsid w:val="00626D40"/>
    <w:rsid w:val="00627598"/>
    <w:rsid w:val="00630ADF"/>
    <w:rsid w:val="00641098"/>
    <w:rsid w:val="00665096"/>
    <w:rsid w:val="0066667C"/>
    <w:rsid w:val="00667A81"/>
    <w:rsid w:val="00672BA4"/>
    <w:rsid w:val="00673D50"/>
    <w:rsid w:val="00681A26"/>
    <w:rsid w:val="00694618"/>
    <w:rsid w:val="006A2B98"/>
    <w:rsid w:val="006A68FF"/>
    <w:rsid w:val="006B4E3A"/>
    <w:rsid w:val="006B60D0"/>
    <w:rsid w:val="006C16B5"/>
    <w:rsid w:val="006C5B2C"/>
    <w:rsid w:val="006D06DD"/>
    <w:rsid w:val="006D2DD7"/>
    <w:rsid w:val="006D4D03"/>
    <w:rsid w:val="006E4D23"/>
    <w:rsid w:val="006E5E9C"/>
    <w:rsid w:val="006E65B4"/>
    <w:rsid w:val="006E7363"/>
    <w:rsid w:val="006F33D1"/>
    <w:rsid w:val="00704446"/>
    <w:rsid w:val="00717C10"/>
    <w:rsid w:val="00720462"/>
    <w:rsid w:val="007334E4"/>
    <w:rsid w:val="0073532C"/>
    <w:rsid w:val="00737172"/>
    <w:rsid w:val="00740B19"/>
    <w:rsid w:val="00742191"/>
    <w:rsid w:val="00742D67"/>
    <w:rsid w:val="00744209"/>
    <w:rsid w:val="007446C6"/>
    <w:rsid w:val="007574C5"/>
    <w:rsid w:val="00765A4B"/>
    <w:rsid w:val="00766D57"/>
    <w:rsid w:val="00772E13"/>
    <w:rsid w:val="00772F12"/>
    <w:rsid w:val="007732FF"/>
    <w:rsid w:val="00791647"/>
    <w:rsid w:val="00791A3B"/>
    <w:rsid w:val="00793721"/>
    <w:rsid w:val="007B0D53"/>
    <w:rsid w:val="007B46FD"/>
    <w:rsid w:val="007B69BE"/>
    <w:rsid w:val="007B6EE6"/>
    <w:rsid w:val="007B78F3"/>
    <w:rsid w:val="007D070C"/>
    <w:rsid w:val="007D3534"/>
    <w:rsid w:val="007D3648"/>
    <w:rsid w:val="007D6016"/>
    <w:rsid w:val="007F11C8"/>
    <w:rsid w:val="007F7B9C"/>
    <w:rsid w:val="00802A8C"/>
    <w:rsid w:val="00805085"/>
    <w:rsid w:val="00820C0E"/>
    <w:rsid w:val="008238E7"/>
    <w:rsid w:val="0082504F"/>
    <w:rsid w:val="00826603"/>
    <w:rsid w:val="008329B5"/>
    <w:rsid w:val="0083362B"/>
    <w:rsid w:val="0083540E"/>
    <w:rsid w:val="0084130E"/>
    <w:rsid w:val="0084340D"/>
    <w:rsid w:val="0084483D"/>
    <w:rsid w:val="00852B8E"/>
    <w:rsid w:val="008578EA"/>
    <w:rsid w:val="0087113F"/>
    <w:rsid w:val="00873686"/>
    <w:rsid w:val="00874111"/>
    <w:rsid w:val="00874798"/>
    <w:rsid w:val="00874C7C"/>
    <w:rsid w:val="008756C3"/>
    <w:rsid w:val="00881961"/>
    <w:rsid w:val="00890C59"/>
    <w:rsid w:val="00892B42"/>
    <w:rsid w:val="008A1743"/>
    <w:rsid w:val="008A33AF"/>
    <w:rsid w:val="008A5ABB"/>
    <w:rsid w:val="008B1693"/>
    <w:rsid w:val="008B3611"/>
    <w:rsid w:val="008C26FF"/>
    <w:rsid w:val="008C3977"/>
    <w:rsid w:val="008C3DDF"/>
    <w:rsid w:val="008D19AD"/>
    <w:rsid w:val="008D2932"/>
    <w:rsid w:val="0090723B"/>
    <w:rsid w:val="009342EF"/>
    <w:rsid w:val="00942BB4"/>
    <w:rsid w:val="009458A4"/>
    <w:rsid w:val="00963FD0"/>
    <w:rsid w:val="00965FF0"/>
    <w:rsid w:val="00992518"/>
    <w:rsid w:val="009A01B2"/>
    <w:rsid w:val="009A41D3"/>
    <w:rsid w:val="009C6673"/>
    <w:rsid w:val="00A0462C"/>
    <w:rsid w:val="00A14123"/>
    <w:rsid w:val="00A22844"/>
    <w:rsid w:val="00A253E7"/>
    <w:rsid w:val="00A431C0"/>
    <w:rsid w:val="00A4477E"/>
    <w:rsid w:val="00A474F8"/>
    <w:rsid w:val="00A64CA6"/>
    <w:rsid w:val="00A65112"/>
    <w:rsid w:val="00A6648F"/>
    <w:rsid w:val="00A66C91"/>
    <w:rsid w:val="00AA41F8"/>
    <w:rsid w:val="00AB5987"/>
    <w:rsid w:val="00AC197F"/>
    <w:rsid w:val="00AC7A02"/>
    <w:rsid w:val="00AD2126"/>
    <w:rsid w:val="00AD233F"/>
    <w:rsid w:val="00AD5CF7"/>
    <w:rsid w:val="00AD6D50"/>
    <w:rsid w:val="00AE3FA8"/>
    <w:rsid w:val="00AF1B33"/>
    <w:rsid w:val="00B0098C"/>
    <w:rsid w:val="00B00A78"/>
    <w:rsid w:val="00B25021"/>
    <w:rsid w:val="00B30319"/>
    <w:rsid w:val="00B31B6A"/>
    <w:rsid w:val="00B326F3"/>
    <w:rsid w:val="00B43B9C"/>
    <w:rsid w:val="00B44A7F"/>
    <w:rsid w:val="00B5317E"/>
    <w:rsid w:val="00B546B1"/>
    <w:rsid w:val="00B64304"/>
    <w:rsid w:val="00B75464"/>
    <w:rsid w:val="00B82389"/>
    <w:rsid w:val="00BA7C5F"/>
    <w:rsid w:val="00BB25A7"/>
    <w:rsid w:val="00BD2212"/>
    <w:rsid w:val="00BE1851"/>
    <w:rsid w:val="00BF5177"/>
    <w:rsid w:val="00BF52D6"/>
    <w:rsid w:val="00C249ED"/>
    <w:rsid w:val="00C260A3"/>
    <w:rsid w:val="00C355D4"/>
    <w:rsid w:val="00C4144A"/>
    <w:rsid w:val="00C43F1E"/>
    <w:rsid w:val="00C44397"/>
    <w:rsid w:val="00C460A1"/>
    <w:rsid w:val="00C467C1"/>
    <w:rsid w:val="00C51967"/>
    <w:rsid w:val="00C5532C"/>
    <w:rsid w:val="00C571D1"/>
    <w:rsid w:val="00C61B23"/>
    <w:rsid w:val="00C6207F"/>
    <w:rsid w:val="00C7359A"/>
    <w:rsid w:val="00C84689"/>
    <w:rsid w:val="00C84C20"/>
    <w:rsid w:val="00C8692C"/>
    <w:rsid w:val="00C90C7B"/>
    <w:rsid w:val="00C92628"/>
    <w:rsid w:val="00CA060D"/>
    <w:rsid w:val="00CB057C"/>
    <w:rsid w:val="00CB4180"/>
    <w:rsid w:val="00CC083E"/>
    <w:rsid w:val="00CD165D"/>
    <w:rsid w:val="00CD4D99"/>
    <w:rsid w:val="00CF5F18"/>
    <w:rsid w:val="00D017FE"/>
    <w:rsid w:val="00D05EAE"/>
    <w:rsid w:val="00D13B1D"/>
    <w:rsid w:val="00D1467A"/>
    <w:rsid w:val="00D23B43"/>
    <w:rsid w:val="00D33E49"/>
    <w:rsid w:val="00D35B70"/>
    <w:rsid w:val="00D43027"/>
    <w:rsid w:val="00D46E46"/>
    <w:rsid w:val="00D60721"/>
    <w:rsid w:val="00D60742"/>
    <w:rsid w:val="00D6232C"/>
    <w:rsid w:val="00D678E4"/>
    <w:rsid w:val="00D74173"/>
    <w:rsid w:val="00D83878"/>
    <w:rsid w:val="00D933D1"/>
    <w:rsid w:val="00DA1FFB"/>
    <w:rsid w:val="00DB730B"/>
    <w:rsid w:val="00DC08D8"/>
    <w:rsid w:val="00DC6B6B"/>
    <w:rsid w:val="00DF1BC8"/>
    <w:rsid w:val="00DF46F4"/>
    <w:rsid w:val="00E1727C"/>
    <w:rsid w:val="00E26D6A"/>
    <w:rsid w:val="00E42E40"/>
    <w:rsid w:val="00E43B08"/>
    <w:rsid w:val="00E464F6"/>
    <w:rsid w:val="00E507B6"/>
    <w:rsid w:val="00E52024"/>
    <w:rsid w:val="00E569A2"/>
    <w:rsid w:val="00E728DB"/>
    <w:rsid w:val="00E92107"/>
    <w:rsid w:val="00EB0396"/>
    <w:rsid w:val="00EC25DA"/>
    <w:rsid w:val="00ED3585"/>
    <w:rsid w:val="00ED3788"/>
    <w:rsid w:val="00F04F51"/>
    <w:rsid w:val="00F062E1"/>
    <w:rsid w:val="00F2266F"/>
    <w:rsid w:val="00F25703"/>
    <w:rsid w:val="00F546AB"/>
    <w:rsid w:val="00F54BD5"/>
    <w:rsid w:val="00F65388"/>
    <w:rsid w:val="00F80568"/>
    <w:rsid w:val="00FB2EE8"/>
    <w:rsid w:val="00FB3795"/>
    <w:rsid w:val="00FB4C9A"/>
    <w:rsid w:val="00FC6C89"/>
    <w:rsid w:val="00FF3702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;"/>
  <w14:docId w14:val="0D8E22FF"/>
  <w15:docId w15:val="{FA917417-D216-4021-9FF4-EA0F5E50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18"/>
        <w:tab w:val="right" w:pos="4820"/>
        <w:tab w:val="right" w:pos="6521"/>
        <w:tab w:val="left" w:pos="6804"/>
        <w:tab w:val="right" w:pos="10065"/>
      </w:tabs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pBdr>
        <w:top w:val="single" w:sz="12" w:space="4" w:color="auto"/>
        <w:bottom w:val="single" w:sz="12" w:space="3" w:color="auto"/>
      </w:pBdr>
      <w:tabs>
        <w:tab w:val="left" w:pos="1560"/>
        <w:tab w:val="right" w:pos="4253"/>
        <w:tab w:val="left" w:pos="4536"/>
        <w:tab w:val="left" w:pos="5245"/>
        <w:tab w:val="right" w:pos="10348"/>
      </w:tabs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pct10" w:color="auto" w:fill="FFFFFF"/>
      <w:outlineLvl w:val="2"/>
    </w:pPr>
    <w:rPr>
      <w:b/>
      <w:lang w:val="en-GB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457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4340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3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333B40"/>
    <w:rPr>
      <w:b/>
      <w:bCs/>
    </w:rPr>
  </w:style>
  <w:style w:type="paragraph" w:customStyle="1" w:styleId="KGberschrift1">
    <w:name w:val="KG Überschrift 1"/>
    <w:next w:val="Standard"/>
    <w:semiHidden/>
    <w:rsid w:val="00126A31"/>
    <w:pPr>
      <w:keepNext/>
      <w:keepLines/>
      <w:numPr>
        <w:numId w:val="2"/>
      </w:numPr>
      <w:spacing w:before="480" w:after="240" w:line="260" w:lineRule="exact"/>
    </w:pPr>
    <w:rPr>
      <w:rFonts w:ascii="Arial" w:hAnsi="Arial"/>
      <w:b/>
      <w:sz w:val="24"/>
      <w:lang w:eastAsia="de-DE"/>
    </w:rPr>
  </w:style>
  <w:style w:type="paragraph" w:customStyle="1" w:styleId="KGberschrift2">
    <w:name w:val="KG Überschrift 2"/>
    <w:next w:val="Standard"/>
    <w:semiHidden/>
    <w:rsid w:val="00126A31"/>
    <w:pPr>
      <w:keepNext/>
      <w:keepLines/>
      <w:numPr>
        <w:ilvl w:val="1"/>
        <w:numId w:val="2"/>
      </w:numPr>
      <w:spacing w:line="260" w:lineRule="exact"/>
    </w:pPr>
    <w:rPr>
      <w:rFonts w:ascii="Arial" w:hAnsi="Arial"/>
      <w:b/>
      <w:sz w:val="24"/>
      <w:lang w:eastAsia="de-DE"/>
    </w:rPr>
  </w:style>
  <w:style w:type="paragraph" w:customStyle="1" w:styleId="KGberschrift3">
    <w:name w:val="KG Überschrift 3"/>
    <w:next w:val="Standard"/>
    <w:semiHidden/>
    <w:rsid w:val="00126A31"/>
    <w:pPr>
      <w:keepNext/>
      <w:keepLines/>
      <w:numPr>
        <w:ilvl w:val="2"/>
        <w:numId w:val="2"/>
      </w:numPr>
      <w:tabs>
        <w:tab w:val="clear" w:pos="1224"/>
        <w:tab w:val="num" w:pos="360"/>
      </w:tabs>
      <w:spacing w:before="480" w:after="240" w:line="260" w:lineRule="exact"/>
      <w:ind w:left="0" w:firstLine="0"/>
    </w:pPr>
    <w:rPr>
      <w:rFonts w:ascii="Arial" w:hAnsi="Arial"/>
      <w:b/>
      <w:sz w:val="22"/>
      <w:lang w:eastAsia="de-DE"/>
    </w:rPr>
  </w:style>
  <w:style w:type="paragraph" w:styleId="Kommentartext">
    <w:name w:val="annotation text"/>
    <w:basedOn w:val="Standard"/>
    <w:semiHidden/>
    <w:rsid w:val="00126A31"/>
    <w:pPr>
      <w:numPr>
        <w:ilvl w:val="3"/>
        <w:numId w:val="2"/>
      </w:numPr>
    </w:pPr>
    <w:rPr>
      <w:rFonts w:ascii="Arial" w:hAnsi="Arial"/>
      <w:sz w:val="20"/>
    </w:rPr>
  </w:style>
  <w:style w:type="character" w:customStyle="1" w:styleId="Formatvorlage1">
    <w:name w:val="Formatvorlage1"/>
    <w:basedOn w:val="Absatz-Standardschriftart"/>
    <w:uiPriority w:val="1"/>
    <w:rsid w:val="00A0462C"/>
    <w:rPr>
      <w:rFonts w:ascii="Nirmala UI" w:hAnsi="Nirmala UI"/>
      <w:sz w:val="20"/>
    </w:rPr>
  </w:style>
  <w:style w:type="character" w:styleId="Platzhaltertext">
    <w:name w:val="Placeholder Text"/>
    <w:basedOn w:val="Absatz-Standardschriftart"/>
    <w:uiPriority w:val="99"/>
    <w:semiHidden/>
    <w:rsid w:val="00117FF8"/>
    <w:rPr>
      <w:color w:val="808080"/>
    </w:rPr>
  </w:style>
  <w:style w:type="character" w:customStyle="1" w:styleId="Formatvorlage3">
    <w:name w:val="Formatvorlage3"/>
    <w:basedOn w:val="Absatz-Standardschriftart"/>
    <w:uiPriority w:val="1"/>
    <w:rsid w:val="006A68FF"/>
    <w:rPr>
      <w:rFonts w:ascii="Nirmala UI" w:hAnsi="Nirmala UI"/>
      <w:b/>
      <w:sz w:val="20"/>
    </w:rPr>
  </w:style>
  <w:style w:type="character" w:customStyle="1" w:styleId="berschrift1Zchn">
    <w:name w:val="Überschrift 1 Zchn"/>
    <w:basedOn w:val="Absatz-Standardschriftart"/>
    <w:link w:val="berschrift1"/>
    <w:rsid w:val="001B0C69"/>
    <w:rPr>
      <w:rFonts w:ascii="Verdana" w:hAnsi="Verdana"/>
      <w:b/>
      <w:bCs/>
      <w:sz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1B0C69"/>
    <w:rPr>
      <w:rFonts w:ascii="Verdana" w:hAnsi="Verdana"/>
      <w:b/>
      <w:sz w:val="24"/>
      <w:u w:val="single"/>
      <w:lang w:val="de-DE" w:eastAsia="de-DE"/>
    </w:rPr>
  </w:style>
  <w:style w:type="paragraph" w:styleId="Listenabsatz">
    <w:name w:val="List Paragraph"/>
    <w:basedOn w:val="Standard"/>
    <w:uiPriority w:val="34"/>
    <w:qFormat/>
    <w:rsid w:val="0034573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45732"/>
    <w:rPr>
      <w:rFonts w:ascii="Verdana" w:hAnsi="Verdana"/>
      <w:sz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345732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52024"/>
    <w:rPr>
      <w:rFonts w:ascii="Verdana" w:hAnsi="Verdana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jekt-werkstatt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24\Lokale%20Einstellungen\Temporary%20Internet%20Files\OLKC\Anmeldung%20Sf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9724DFDA5D4BDA8D5122674E3C5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46814-0E86-4472-A0B5-EDE2EEAB92DE}"/>
      </w:docPartPr>
      <w:docPartBody>
        <w:p w:rsidR="00201FDD" w:rsidRDefault="00275221" w:rsidP="00275221">
          <w:pPr>
            <w:pStyle w:val="DA9724DFDA5D4BDA8D5122674E3C52AB3"/>
          </w:pPr>
          <w:r w:rsidRPr="00A64CA6">
            <w:rPr>
              <w:rFonts w:cs="Nirmala UI"/>
            </w:rPr>
            <w:t>_____________________</w:t>
          </w:r>
        </w:p>
      </w:docPartBody>
    </w:docPart>
    <w:docPart>
      <w:docPartPr>
        <w:name w:val="37D4E148C19C4A25B020481A84470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373FE-1CED-4235-845A-AE8BCAEE0329}"/>
      </w:docPartPr>
      <w:docPartBody>
        <w:p w:rsidR="00201FDD" w:rsidRDefault="00275221" w:rsidP="00275221">
          <w:pPr>
            <w:pStyle w:val="37D4E148C19C4A25B020481A844705903"/>
          </w:pPr>
          <w:r w:rsidRPr="00A64CA6">
            <w:rPr>
              <w:rFonts w:cs="Nirmala UI"/>
            </w:rPr>
            <w:t>_____________________</w:t>
          </w:r>
        </w:p>
      </w:docPartBody>
    </w:docPart>
    <w:docPart>
      <w:docPartPr>
        <w:name w:val="692A1316BA4847CC9D28EAFA0EEAF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82B3F-0902-46EB-80A5-3C9F6735A304}"/>
      </w:docPartPr>
      <w:docPartBody>
        <w:p w:rsidR="00201FDD" w:rsidRDefault="00275221" w:rsidP="00275221">
          <w:pPr>
            <w:pStyle w:val="692A1316BA4847CC9D28EAFA0EEAF90D3"/>
          </w:pPr>
          <w:r w:rsidRPr="00A64CA6">
            <w:rPr>
              <w:rFonts w:cs="Nirmala UI"/>
            </w:rPr>
            <w:t>_____________________</w:t>
          </w:r>
        </w:p>
      </w:docPartBody>
    </w:docPart>
    <w:docPart>
      <w:docPartPr>
        <w:name w:val="EF1EE6FE47E84433B0636BB6400A8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03E5D-8961-4628-8EC0-955E278995A5}"/>
      </w:docPartPr>
      <w:docPartBody>
        <w:p w:rsidR="00201FDD" w:rsidRDefault="00275221" w:rsidP="00275221">
          <w:pPr>
            <w:pStyle w:val="EF1EE6FE47E84433B0636BB6400A89983"/>
          </w:pPr>
          <w:r w:rsidRPr="003A6A76">
            <w:rPr>
              <w:rFonts w:cs="Nirmala UI"/>
            </w:rPr>
            <w:t>____________________</w:t>
          </w:r>
        </w:p>
      </w:docPartBody>
    </w:docPart>
    <w:docPart>
      <w:docPartPr>
        <w:name w:val="760387DE61254981AB00C0B9E82B6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239EA-36E1-4647-A260-F005D7D9E7D0}"/>
      </w:docPartPr>
      <w:docPartBody>
        <w:p w:rsidR="00201FDD" w:rsidRDefault="00275221" w:rsidP="00275221">
          <w:pPr>
            <w:pStyle w:val="760387DE61254981AB00C0B9E82B64A53"/>
          </w:pPr>
          <w:r w:rsidRPr="003A6A76">
            <w:rPr>
              <w:rFonts w:cs="Nirmala UI"/>
            </w:rPr>
            <w:t>____________________</w:t>
          </w:r>
        </w:p>
      </w:docPartBody>
    </w:docPart>
    <w:docPart>
      <w:docPartPr>
        <w:name w:val="0881978C8AC544F5AF5BA226BEA65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E9798-E666-4F5F-BB51-5DE6BC9A1536}"/>
      </w:docPartPr>
      <w:docPartBody>
        <w:p w:rsidR="00201FDD" w:rsidRDefault="00275221" w:rsidP="00275221">
          <w:pPr>
            <w:pStyle w:val="0881978C8AC544F5AF5BA226BEA653703"/>
          </w:pPr>
          <w:r w:rsidRPr="003A6A76">
            <w:rPr>
              <w:rFonts w:cs="Nirmala UI"/>
            </w:rPr>
            <w:t>____________________</w:t>
          </w:r>
        </w:p>
      </w:docPartBody>
    </w:docPart>
    <w:docPart>
      <w:docPartPr>
        <w:name w:val="358292854D014178B8B91606BCF45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9EC3F-6C88-4980-8872-A54B050932E7}"/>
      </w:docPartPr>
      <w:docPartBody>
        <w:p w:rsidR="00201FDD" w:rsidRDefault="00275221" w:rsidP="00275221">
          <w:pPr>
            <w:pStyle w:val="358292854D014178B8B91606BCF456D53"/>
          </w:pPr>
          <w:r w:rsidRPr="003A6A76">
            <w:rPr>
              <w:rFonts w:cs="Nirmala UI"/>
            </w:rPr>
            <w:t>____________________</w:t>
          </w:r>
        </w:p>
      </w:docPartBody>
    </w:docPart>
    <w:docPart>
      <w:docPartPr>
        <w:name w:val="8C3FD7C6E50045989F2109269BC35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E1564-4CCC-4F18-8D8E-39C1724CB3F1}"/>
      </w:docPartPr>
      <w:docPartBody>
        <w:p w:rsidR="00201FDD" w:rsidRDefault="00275221" w:rsidP="00275221">
          <w:pPr>
            <w:pStyle w:val="8C3FD7C6E50045989F2109269BC35E4B3"/>
          </w:pPr>
          <w:r w:rsidRPr="003A6A76">
            <w:rPr>
              <w:rFonts w:cs="Nirmala UI"/>
            </w:rPr>
            <w:t>____________________</w:t>
          </w:r>
        </w:p>
      </w:docPartBody>
    </w:docPart>
    <w:docPart>
      <w:docPartPr>
        <w:name w:val="ADF24E6CF0554CCF9F2E654C904A1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72396-FEB4-45E2-A437-222A8184D131}"/>
      </w:docPartPr>
      <w:docPartBody>
        <w:p w:rsidR="00201FDD" w:rsidRDefault="00275221" w:rsidP="00275221">
          <w:pPr>
            <w:pStyle w:val="ADF24E6CF0554CCF9F2E654C904A1B7A3"/>
          </w:pPr>
          <w:r w:rsidRPr="00A64CA6">
            <w:rPr>
              <w:rFonts w:cs="Nirmala UI"/>
            </w:rPr>
            <w:t>____________________</w:t>
          </w:r>
        </w:p>
      </w:docPartBody>
    </w:docPart>
    <w:docPart>
      <w:docPartPr>
        <w:name w:val="C3C7E68EFE39488E84BB5D1095DBF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AD021-39DB-409C-8F11-E4C40E9D0F18}"/>
      </w:docPartPr>
      <w:docPartBody>
        <w:p w:rsidR="00201FDD" w:rsidRDefault="00275221" w:rsidP="00275221">
          <w:pPr>
            <w:pStyle w:val="C3C7E68EFE39488E84BB5D1095DBFE4A3"/>
          </w:pPr>
          <w:r w:rsidRPr="003A6A76">
            <w:rPr>
              <w:rFonts w:cs="Nirmala UI"/>
            </w:rPr>
            <w:t>____________________</w:t>
          </w:r>
        </w:p>
      </w:docPartBody>
    </w:docPart>
    <w:docPart>
      <w:docPartPr>
        <w:name w:val="4737A6F7A22045BB9EF0E3DD2F4BE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198CA-C7BD-4E21-B6DB-17870796277F}"/>
      </w:docPartPr>
      <w:docPartBody>
        <w:p w:rsidR="00201FDD" w:rsidRDefault="00275221" w:rsidP="00275221">
          <w:pPr>
            <w:pStyle w:val="4737A6F7A22045BB9EF0E3DD2F4BE2403"/>
          </w:pPr>
          <w:r w:rsidRPr="00A64CA6">
            <w:rPr>
              <w:rFonts w:cs="Nirmala UI"/>
            </w:rPr>
            <w:t>____________________</w:t>
          </w:r>
        </w:p>
      </w:docPartBody>
    </w:docPart>
    <w:docPart>
      <w:docPartPr>
        <w:name w:val="981E2F61E59C456292C1204834953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84D70-7969-43E0-B7ED-7F2C8457B56C}"/>
      </w:docPartPr>
      <w:docPartBody>
        <w:p w:rsidR="00201FDD" w:rsidRDefault="00275221" w:rsidP="00275221">
          <w:pPr>
            <w:pStyle w:val="981E2F61E59C456292C1204834953BFA3"/>
          </w:pPr>
          <w:r w:rsidRPr="003A6A76">
            <w:rPr>
              <w:rFonts w:cs="Nirmala UI"/>
            </w:rPr>
            <w:t>____________________</w:t>
          </w:r>
        </w:p>
      </w:docPartBody>
    </w:docPart>
    <w:docPart>
      <w:docPartPr>
        <w:name w:val="27DCC811D8EE4184B3D3C472B3C9A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E2F02-810E-4DAF-912B-892CD52F3374}"/>
      </w:docPartPr>
      <w:docPartBody>
        <w:p w:rsidR="00201FDD" w:rsidRDefault="00275221" w:rsidP="00275221">
          <w:pPr>
            <w:pStyle w:val="27DCC811D8EE4184B3D3C472B3C9A4573"/>
          </w:pPr>
          <w:r w:rsidRPr="003A6A76">
            <w:rPr>
              <w:rFonts w:cs="Nirmala UI"/>
            </w:rPr>
            <w:t>____________________</w:t>
          </w:r>
        </w:p>
      </w:docPartBody>
    </w:docPart>
    <w:docPart>
      <w:docPartPr>
        <w:name w:val="D898DD55B38C410ABEEE865CFA56F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98D59-1AA6-4334-AF49-9E04D125B09F}"/>
      </w:docPartPr>
      <w:docPartBody>
        <w:p w:rsidR="00201FDD" w:rsidRDefault="00275221" w:rsidP="00275221">
          <w:pPr>
            <w:pStyle w:val="D898DD55B38C410ABEEE865CFA56F6E73"/>
          </w:pPr>
          <w:r w:rsidRPr="00A64CA6">
            <w:rPr>
              <w:rFonts w:cs="Nirmala UI"/>
            </w:rPr>
            <w:t>____________________</w:t>
          </w:r>
        </w:p>
      </w:docPartBody>
    </w:docPart>
    <w:docPart>
      <w:docPartPr>
        <w:name w:val="B4CC5C588332442E8F3952EEC5EC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3A958-78F0-44FF-8DAB-EC6E5D20B1E9}"/>
      </w:docPartPr>
      <w:docPartBody>
        <w:p w:rsidR="00201FDD" w:rsidRDefault="00E26CA9" w:rsidP="00E26CA9">
          <w:pPr>
            <w:pStyle w:val="B4CC5C588332442E8F3952EEC5ECABAA1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3B57D76B2D28442CB1BB2E1BEA410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AD6CF-4C33-45C5-92FC-FE835E890CAD}"/>
      </w:docPartPr>
      <w:docPartBody>
        <w:p w:rsidR="00A5735A" w:rsidRDefault="00A5735A" w:rsidP="00A5735A">
          <w:pPr>
            <w:pStyle w:val="3B57D76B2D28442CB1BB2E1BEA410F4E"/>
          </w:pPr>
          <w:r>
            <w:rPr>
              <w:rStyle w:val="Formatvorlage1"/>
            </w:rPr>
            <w:t>___________________________</w:t>
          </w:r>
        </w:p>
      </w:docPartBody>
    </w:docPart>
    <w:docPart>
      <w:docPartPr>
        <w:name w:val="184B1BAB400E49CFBED0059CE0570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E6077-5C36-4D32-B660-2683D2D68D98}"/>
      </w:docPartPr>
      <w:docPartBody>
        <w:p w:rsidR="00A5735A" w:rsidRDefault="00275221" w:rsidP="00275221">
          <w:pPr>
            <w:pStyle w:val="184B1BAB400E49CFBED0059CE05704E32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8AAE761B65CE4E8095403A2CDC2FD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34180-3D10-459B-BDD6-04F7B9F19B49}"/>
      </w:docPartPr>
      <w:docPartBody>
        <w:p w:rsidR="00A5735A" w:rsidRDefault="00A5735A" w:rsidP="00A5735A">
          <w:pPr>
            <w:pStyle w:val="8AAE761B65CE4E8095403A2CDC2FD4FB"/>
          </w:pPr>
          <w:r>
            <w:rPr>
              <w:rStyle w:val="Formatvorlage1"/>
            </w:rPr>
            <w:t>___________________________</w:t>
          </w:r>
        </w:p>
      </w:docPartBody>
    </w:docPart>
    <w:docPart>
      <w:docPartPr>
        <w:name w:val="6119658088074CCCA60BA428C14A6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FA806-ACF5-4FCC-A27A-B7DA4E7705C8}"/>
      </w:docPartPr>
      <w:docPartBody>
        <w:p w:rsidR="00A5735A" w:rsidRDefault="00275221" w:rsidP="00275221">
          <w:pPr>
            <w:pStyle w:val="6119658088074CCCA60BA428C14A6F9A2"/>
          </w:pPr>
          <w:r>
            <w:rPr>
              <w:rStyle w:val="Formatvorlage1"/>
            </w:rPr>
            <w:t>____________________</w:t>
          </w:r>
        </w:p>
      </w:docPartBody>
    </w:docPart>
    <w:docPart>
      <w:docPartPr>
        <w:name w:val="0F6E55A4E3D44A729E73DE2177D6B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8C31C-B604-477E-8E0C-1979601F81D7}"/>
      </w:docPartPr>
      <w:docPartBody>
        <w:p w:rsidR="00A5735A" w:rsidRDefault="00275221" w:rsidP="00275221">
          <w:pPr>
            <w:pStyle w:val="0F6E55A4E3D44A729E73DE2177D6BB422"/>
          </w:pPr>
          <w:r>
            <w:rPr>
              <w:rStyle w:val="Formatvorlage1"/>
            </w:rPr>
            <w:t>______________________________________________________</w:t>
          </w:r>
        </w:p>
      </w:docPartBody>
    </w:docPart>
    <w:docPart>
      <w:docPartPr>
        <w:name w:val="53AD83F499A64275825D594CEE7BF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E2ED0-10B5-488B-9134-A67EEBE698A6}"/>
      </w:docPartPr>
      <w:docPartBody>
        <w:p w:rsidR="00A5735A" w:rsidRDefault="00275221" w:rsidP="00275221">
          <w:pPr>
            <w:pStyle w:val="53AD83F499A64275825D594CEE7BFE502"/>
          </w:pPr>
          <w:r>
            <w:rPr>
              <w:rStyle w:val="Formatvorlage1"/>
            </w:rPr>
            <w:t>______________________________________________________</w:t>
          </w:r>
        </w:p>
      </w:docPartBody>
    </w:docPart>
    <w:docPart>
      <w:docPartPr>
        <w:name w:val="28EF433E1A4849838FA871E9CC342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D8893-A76D-4E67-ACB0-CEADBDA13A98}"/>
      </w:docPartPr>
      <w:docPartBody>
        <w:p w:rsidR="00313591" w:rsidRDefault="00275221" w:rsidP="00275221">
          <w:pPr>
            <w:pStyle w:val="28EF433E1A4849838FA871E9CC342C902"/>
          </w:pPr>
          <w:r w:rsidRPr="003A6A76">
            <w:rPr>
              <w:rFonts w:cs="Nirmala UI"/>
            </w:rPr>
            <w:t>____________________</w:t>
          </w:r>
        </w:p>
      </w:docPartBody>
    </w:docPart>
    <w:docPart>
      <w:docPartPr>
        <w:name w:val="A26AE22519F444F393349B65F2263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54DA1-3250-40A8-9A54-E27DFD288C42}"/>
      </w:docPartPr>
      <w:docPartBody>
        <w:p w:rsidR="00165681" w:rsidRDefault="00275221" w:rsidP="00275221">
          <w:pPr>
            <w:pStyle w:val="A26AE22519F444F393349B65F226330C2"/>
          </w:pPr>
          <w:r>
            <w:rPr>
              <w:rStyle w:val="Formatvorlage1"/>
            </w:rPr>
            <w:t>______________________________________________________</w:t>
          </w:r>
        </w:p>
      </w:docPartBody>
    </w:docPart>
    <w:docPart>
      <w:docPartPr>
        <w:name w:val="A5B6F10C04D1461BA2944AE7C70CD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63560-E084-4C4B-9B08-677A7650635E}"/>
      </w:docPartPr>
      <w:docPartBody>
        <w:p w:rsidR="00165681" w:rsidRDefault="00275221" w:rsidP="00275221">
          <w:pPr>
            <w:pStyle w:val="A5B6F10C04D1461BA2944AE7C70CD1EB2"/>
          </w:pPr>
          <w:r w:rsidRPr="00A64CA6">
            <w:rPr>
              <w:rFonts w:cs="Nirmala UI"/>
            </w:rPr>
            <w:t>____________________</w:t>
          </w:r>
        </w:p>
      </w:docPartBody>
    </w:docPart>
    <w:docPart>
      <w:docPartPr>
        <w:name w:val="5E734DE752AE459DA3AF9BA443EFD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B621E-B4D8-4335-94AC-98B261BD6DED}"/>
      </w:docPartPr>
      <w:docPartBody>
        <w:p w:rsidR="00165681" w:rsidRDefault="00275221" w:rsidP="00275221">
          <w:pPr>
            <w:pStyle w:val="5E734DE752AE459DA3AF9BA443EFDFBC2"/>
          </w:pPr>
          <w:r>
            <w:rPr>
              <w:rStyle w:val="Formatvorlage1"/>
            </w:rPr>
            <w:t>___________________________</w:t>
          </w:r>
        </w:p>
      </w:docPartBody>
    </w:docPart>
    <w:docPart>
      <w:docPartPr>
        <w:name w:val="7802065C7CB9449EA0F37BB103E4F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F0184-3B9A-44EE-B6F2-28485CB5AF83}"/>
      </w:docPartPr>
      <w:docPartBody>
        <w:p w:rsidR="00165681" w:rsidRDefault="00275221" w:rsidP="00275221">
          <w:pPr>
            <w:pStyle w:val="7802065C7CB9449EA0F37BB103E4F49E2"/>
          </w:pPr>
          <w:r w:rsidRPr="0057200A">
            <w:rPr>
              <w:rStyle w:val="Formatvorlage1"/>
              <w:b/>
            </w:rPr>
            <w:t>___________________________</w:t>
          </w:r>
        </w:p>
      </w:docPartBody>
    </w:docPart>
    <w:docPart>
      <w:docPartPr>
        <w:name w:val="749AD22EFA0B479EBF0168E73E6F2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71ED0-3EC8-4B87-AAE2-975F096F52A6}"/>
      </w:docPartPr>
      <w:docPartBody>
        <w:p w:rsidR="00D9465A" w:rsidRDefault="00275221" w:rsidP="00275221">
          <w:pPr>
            <w:pStyle w:val="749AD22EFA0B479EBF0168E73E6F2D522"/>
          </w:pPr>
          <w:r>
            <w:rPr>
              <w:rStyle w:val="Formatvorlage1"/>
            </w:rPr>
            <w:t>___________________________</w:t>
          </w:r>
        </w:p>
      </w:docPartBody>
    </w:docPart>
    <w:docPart>
      <w:docPartPr>
        <w:name w:val="2CCB63EF62F74EA487E3E7442FB84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49D7A-6619-4C1D-9066-AD47341C6AA2}"/>
      </w:docPartPr>
      <w:docPartBody>
        <w:p w:rsidR="00D9465A" w:rsidRDefault="00165681" w:rsidP="00165681">
          <w:pPr>
            <w:pStyle w:val="2CCB63EF62F74EA487E3E7442FB84480"/>
          </w:pPr>
          <w:r>
            <w:rPr>
              <w:rStyle w:val="Formatvorlage1"/>
            </w:rPr>
            <w:t>___________________________</w:t>
          </w:r>
        </w:p>
      </w:docPartBody>
    </w:docPart>
    <w:docPart>
      <w:docPartPr>
        <w:name w:val="98CCFE824CF94330B518794BB199E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E6838-E503-404B-B355-3642D91679E0}"/>
      </w:docPartPr>
      <w:docPartBody>
        <w:p w:rsidR="00D9465A" w:rsidRDefault="00275221" w:rsidP="00275221">
          <w:pPr>
            <w:pStyle w:val="98CCFE824CF94330B518794BB199E0DC2"/>
          </w:pPr>
          <w:r w:rsidRPr="00A64CA6">
            <w:rPr>
              <w:rFonts w:cs="Nirmala UI"/>
            </w:rPr>
            <w:t>____________________</w:t>
          </w:r>
        </w:p>
      </w:docPartBody>
    </w:docPart>
    <w:docPart>
      <w:docPartPr>
        <w:name w:val="B1CE78EC2B694106836979424F249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A7AE9-CB5F-4036-8211-FD3898B80847}"/>
      </w:docPartPr>
      <w:docPartBody>
        <w:p w:rsidR="00D9465A" w:rsidRDefault="00275221" w:rsidP="00275221">
          <w:pPr>
            <w:pStyle w:val="B1CE78EC2B694106836979424F24903E2"/>
          </w:pPr>
          <w:r w:rsidRPr="00A64CA6">
            <w:rPr>
              <w:rFonts w:cs="Nirmala UI"/>
            </w:rPr>
            <w:t>____________________</w:t>
          </w:r>
        </w:p>
      </w:docPartBody>
    </w:docPart>
    <w:docPart>
      <w:docPartPr>
        <w:name w:val="7BAFF4C7D8C54545A0F3E1F6E2787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EA4EE-A9C1-4233-ACA3-18F24DEC945A}"/>
      </w:docPartPr>
      <w:docPartBody>
        <w:p w:rsidR="00D9465A" w:rsidRDefault="00275221" w:rsidP="00275221">
          <w:pPr>
            <w:pStyle w:val="7BAFF4C7D8C54545A0F3E1F6E278760A2"/>
          </w:pPr>
          <w:r w:rsidRPr="00A64CA6">
            <w:rPr>
              <w:rFonts w:cs="Nirmala UI"/>
            </w:rPr>
            <w:t>____________________</w:t>
          </w:r>
        </w:p>
      </w:docPartBody>
    </w:docPart>
    <w:docPart>
      <w:docPartPr>
        <w:name w:val="31CBD97BE62E414989D6544B4FC5D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0224D-D47C-4932-9CED-DB589CD346F0}"/>
      </w:docPartPr>
      <w:docPartBody>
        <w:p w:rsidR="00D9465A" w:rsidRDefault="00275221" w:rsidP="00275221">
          <w:pPr>
            <w:pStyle w:val="31CBD97BE62E414989D6544B4FC5D4A82"/>
          </w:pPr>
          <w:r w:rsidRPr="00A64CA6">
            <w:rPr>
              <w:rFonts w:cs="Nirmala UI"/>
            </w:rPr>
            <w:t>____________________</w:t>
          </w:r>
        </w:p>
      </w:docPartBody>
    </w:docPart>
    <w:docPart>
      <w:docPartPr>
        <w:name w:val="743156D9ADB44C35953C827B7A85E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69697-CC62-4A24-B9B7-D8C1031410EA}"/>
      </w:docPartPr>
      <w:docPartBody>
        <w:p w:rsidR="00D9465A" w:rsidRDefault="00275221" w:rsidP="00275221">
          <w:pPr>
            <w:pStyle w:val="743156D9ADB44C35953C827B7A85EA9B2"/>
          </w:pPr>
          <w:r w:rsidRPr="00A64CA6">
            <w:rPr>
              <w:rFonts w:cs="Nirmala UI"/>
            </w:rPr>
            <w:t>____________________</w:t>
          </w:r>
        </w:p>
      </w:docPartBody>
    </w:docPart>
    <w:docPart>
      <w:docPartPr>
        <w:name w:val="7A4076CD23DF44C795B606C1B8380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760BB-2648-4DC6-AC8E-A1E35A6FE735}"/>
      </w:docPartPr>
      <w:docPartBody>
        <w:p w:rsidR="009B5A39" w:rsidRDefault="00275221" w:rsidP="00275221">
          <w:pPr>
            <w:pStyle w:val="7A4076CD23DF44C795B606C1B838055A2"/>
          </w:pPr>
          <w:r w:rsidRPr="00A64CA6">
            <w:rPr>
              <w:rFonts w:cs="Nirmala UI"/>
            </w:rPr>
            <w:t>_____________________</w:t>
          </w:r>
        </w:p>
      </w:docPartBody>
    </w:docPart>
    <w:docPart>
      <w:docPartPr>
        <w:name w:val="B7CE5DA6006B4209B82CE9B9EBD40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728B5-EA0D-455E-A7B1-C824DF7D006F}"/>
      </w:docPartPr>
      <w:docPartBody>
        <w:p w:rsidR="009B5A39" w:rsidRDefault="00275221" w:rsidP="00275221">
          <w:pPr>
            <w:pStyle w:val="B7CE5DA6006B4209B82CE9B9EBD40A222"/>
          </w:pPr>
          <w:r w:rsidRPr="00A64CA6">
            <w:rPr>
              <w:rFonts w:cs="Nirmala UI"/>
            </w:rPr>
            <w:t>____________________</w:t>
          </w:r>
        </w:p>
      </w:docPartBody>
    </w:docPart>
    <w:docPart>
      <w:docPartPr>
        <w:name w:val="15B9F41DB7EE4A51BBC2F85962750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0DDDF-E7A5-4614-80E9-354773270D25}"/>
      </w:docPartPr>
      <w:docPartBody>
        <w:p w:rsidR="00676AAE" w:rsidRDefault="00990AF5" w:rsidP="00990AF5">
          <w:pPr>
            <w:pStyle w:val="15B9F41DB7EE4A51BBC2F85962750D58"/>
          </w:pPr>
          <w:r>
            <w:rPr>
              <w:rStyle w:val="Formatvorlage1"/>
            </w:rPr>
            <w:t>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77"/>
    <w:rsid w:val="00165681"/>
    <w:rsid w:val="001671CE"/>
    <w:rsid w:val="00176AE3"/>
    <w:rsid w:val="00201FDD"/>
    <w:rsid w:val="00214277"/>
    <w:rsid w:val="00275221"/>
    <w:rsid w:val="00313591"/>
    <w:rsid w:val="004472DB"/>
    <w:rsid w:val="00676AAE"/>
    <w:rsid w:val="00990AF5"/>
    <w:rsid w:val="009B5A39"/>
    <w:rsid w:val="00A5735A"/>
    <w:rsid w:val="00A975F2"/>
    <w:rsid w:val="00D9465A"/>
    <w:rsid w:val="00DB2B3F"/>
    <w:rsid w:val="00E1605A"/>
    <w:rsid w:val="00E26CA9"/>
    <w:rsid w:val="00E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B9F41DB7EE4A51BBC2F85962750D58">
    <w:name w:val="15B9F41DB7EE4A51BBC2F85962750D58"/>
    <w:rsid w:val="00990AF5"/>
    <w:rPr>
      <w:kern w:val="2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sid w:val="0027522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90AF5"/>
    <w:rPr>
      <w:rFonts w:ascii="Nirmala UI" w:hAnsi="Nirmala UI"/>
      <w:sz w:val="20"/>
    </w:rPr>
  </w:style>
  <w:style w:type="paragraph" w:customStyle="1" w:styleId="B4CC5C588332442E8F3952EEC5ECABAA1">
    <w:name w:val="B4CC5C588332442E8F3952EEC5ECABAA1"/>
    <w:rsid w:val="00E26CA9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3B57D76B2D28442CB1BB2E1BEA410F4E">
    <w:name w:val="3B57D76B2D28442CB1BB2E1BEA410F4E"/>
    <w:rsid w:val="00A5735A"/>
  </w:style>
  <w:style w:type="paragraph" w:customStyle="1" w:styleId="8AAE761B65CE4E8095403A2CDC2FD4FB">
    <w:name w:val="8AAE761B65CE4E8095403A2CDC2FD4FB"/>
    <w:rsid w:val="00A5735A"/>
  </w:style>
  <w:style w:type="paragraph" w:customStyle="1" w:styleId="2CCB63EF62F74EA487E3E7442FB84480">
    <w:name w:val="2CCB63EF62F74EA487E3E7442FB84480"/>
    <w:rsid w:val="00165681"/>
  </w:style>
  <w:style w:type="paragraph" w:customStyle="1" w:styleId="DA9724DFDA5D4BDA8D5122674E3C52AB3">
    <w:name w:val="DA9724DFDA5D4BDA8D5122674E3C52AB3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7A4076CD23DF44C795B606C1B838055A2">
    <w:name w:val="7A4076CD23DF44C795B606C1B838055A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37D4E148C19C4A25B020481A844705903">
    <w:name w:val="37D4E148C19C4A25B020481A844705903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692A1316BA4847CC9D28EAFA0EEAF90D3">
    <w:name w:val="692A1316BA4847CC9D28EAFA0EEAF90D3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EF1EE6FE47E84433B0636BB6400A89983">
    <w:name w:val="EF1EE6FE47E84433B0636BB6400A89983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760387DE61254981AB00C0B9E82B64A53">
    <w:name w:val="760387DE61254981AB00C0B9E82B64A53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0881978C8AC544F5AF5BA226BEA653703">
    <w:name w:val="0881978C8AC544F5AF5BA226BEA653703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358292854D014178B8B91606BCF456D53">
    <w:name w:val="358292854D014178B8B91606BCF456D53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8C3FD7C6E50045989F2109269BC35E4B3">
    <w:name w:val="8C3FD7C6E50045989F2109269BC35E4B3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28EF433E1A4849838FA871E9CC342C902">
    <w:name w:val="28EF433E1A4849838FA871E9CC342C90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ADF24E6CF0554CCF9F2E654C904A1B7A3">
    <w:name w:val="ADF24E6CF0554CCF9F2E654C904A1B7A3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C3C7E68EFE39488E84BB5D1095DBFE4A3">
    <w:name w:val="C3C7E68EFE39488E84BB5D1095DBFE4A3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4737A6F7A22045BB9EF0E3DD2F4BE2403">
    <w:name w:val="4737A6F7A22045BB9EF0E3DD2F4BE2403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981E2F61E59C456292C1204834953BFA3">
    <w:name w:val="981E2F61E59C456292C1204834953BFA3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27DCC811D8EE4184B3D3C472B3C9A4573">
    <w:name w:val="27DCC811D8EE4184B3D3C472B3C9A4573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D898DD55B38C410ABEEE865CFA56F6E73">
    <w:name w:val="D898DD55B38C410ABEEE865CFA56F6E73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749AD22EFA0B479EBF0168E73E6F2D522">
    <w:name w:val="749AD22EFA0B479EBF0168E73E6F2D52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7BAFF4C7D8C54545A0F3E1F6E278760A2">
    <w:name w:val="7BAFF4C7D8C54545A0F3E1F6E278760A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98CCFE824CF94330B518794BB199E0DC2">
    <w:name w:val="98CCFE824CF94330B518794BB199E0DC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184B1BAB400E49CFBED0059CE05704E32">
    <w:name w:val="184B1BAB400E49CFBED0059CE05704E3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31CBD97BE62E414989D6544B4FC5D4A82">
    <w:name w:val="31CBD97BE62E414989D6544B4FC5D4A8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B1CE78EC2B694106836979424F24903E2">
    <w:name w:val="B1CE78EC2B694106836979424F24903E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6119658088074CCCA60BA428C14A6F9A2">
    <w:name w:val="6119658088074CCCA60BA428C14A6F9A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0F6E55A4E3D44A729E73DE2177D6BB422">
    <w:name w:val="0F6E55A4E3D44A729E73DE2177D6BB42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53AD83F499A64275825D594CEE7BFE502">
    <w:name w:val="53AD83F499A64275825D594CEE7BFE50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A26AE22519F444F393349B65F226330C2">
    <w:name w:val="A26AE22519F444F393349B65F226330C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5E734DE752AE459DA3AF9BA443EFDFBC2">
    <w:name w:val="5E734DE752AE459DA3AF9BA443EFDFBC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7802065C7CB9449EA0F37BB103E4F49E2">
    <w:name w:val="7802065C7CB9449EA0F37BB103E4F49E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B7CE5DA6006B4209B82CE9B9EBD40A222">
    <w:name w:val="B7CE5DA6006B4209B82CE9B9EBD40A22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743156D9ADB44C35953C827B7A85EA9B2">
    <w:name w:val="743156D9ADB44C35953C827B7A85EA9B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  <w:style w:type="paragraph" w:customStyle="1" w:styleId="A5B6F10C04D1461BA2944AE7C70CD1EB2">
    <w:name w:val="A5B6F10C04D1461BA2944AE7C70CD1EB2"/>
    <w:rsid w:val="00275221"/>
    <w:pPr>
      <w:spacing w:after="0" w:line="240" w:lineRule="auto"/>
    </w:pPr>
    <w:rPr>
      <w:rFonts w:ascii="Verdana" w:eastAsia="Times New Roman" w:hAnsi="Verdana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1173-4790-4FD6-A668-5BB138C2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SfA.dot</Template>
  <TotalTime>0</TotalTime>
  <Pages>2</Pages>
  <Words>310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 FÜR ARBEIT, Rorschacher Str</vt:lpstr>
    </vt:vector>
  </TitlesOfParts>
  <Company>Stiftung für Arbeit, St. Gallen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 FÜR ARBEIT, Rorschacher Str</dc:title>
  <dc:creator>user24</dc:creator>
  <cp:lastModifiedBy>Hanspeter Berweger</cp:lastModifiedBy>
  <cp:revision>6</cp:revision>
  <cp:lastPrinted>2023-07-25T11:01:00Z</cp:lastPrinted>
  <dcterms:created xsi:type="dcterms:W3CDTF">2023-07-25T08:23:00Z</dcterms:created>
  <dcterms:modified xsi:type="dcterms:W3CDTF">2023-08-23T13:37:00Z</dcterms:modified>
</cp:coreProperties>
</file>